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D50C1" w14:textId="23EB9F46" w:rsidR="009228B7" w:rsidRDefault="003D3747" w:rsidP="009228B7">
      <w:pPr>
        <w:spacing w:before="1080"/>
        <w:rPr>
          <w:rFonts w:ascii="Arial" w:eastAsiaTheme="majorEastAsia" w:hAnsi="Arial" w:cs="Arial"/>
          <w:b/>
          <w:color w:val="0062AC"/>
          <w:spacing w:val="5"/>
          <w:kern w:val="28"/>
          <w:sz w:val="72"/>
          <w:szCs w:val="20"/>
        </w:rPr>
      </w:pPr>
      <w:bookmarkStart w:id="0" w:name="_GoBack"/>
      <w:bookmarkEnd w:id="0"/>
      <w:r w:rsidRPr="007E3EB4">
        <w:rPr>
          <w:rFonts w:ascii="Arial" w:eastAsiaTheme="majorEastAsia" w:hAnsi="Arial" w:cs="Arial"/>
          <w:b/>
          <w:color w:val="0062AC"/>
          <w:spacing w:val="5"/>
          <w:kern w:val="28"/>
          <w:sz w:val="72"/>
          <w:szCs w:val="20"/>
        </w:rPr>
        <w:t>Musterentwurf zum Ausbildungsnachweis</w:t>
      </w:r>
      <w:r w:rsidR="009228B7">
        <w:rPr>
          <w:rFonts w:ascii="Arial" w:eastAsiaTheme="majorEastAsia" w:hAnsi="Arial" w:cs="Arial"/>
          <w:b/>
          <w:color w:val="0062AC"/>
          <w:spacing w:val="5"/>
          <w:kern w:val="28"/>
          <w:sz w:val="72"/>
          <w:szCs w:val="20"/>
        </w:rPr>
        <w:t xml:space="preserve"> </w:t>
      </w:r>
    </w:p>
    <w:p w14:paraId="4F974D52" w14:textId="1D0217BE" w:rsidR="009228B7" w:rsidRDefault="009228B7" w:rsidP="00F64A41">
      <w:pPr>
        <w:pStyle w:val="Untertitel"/>
        <w:spacing w:line="360" w:lineRule="auto"/>
        <w:ind w:right="1984"/>
        <w:rPr>
          <w:rFonts w:cs="Arial"/>
          <w:color w:val="0062AC"/>
          <w:szCs w:val="20"/>
        </w:rPr>
      </w:pPr>
    </w:p>
    <w:p w14:paraId="7455A278" w14:textId="77777777" w:rsidR="009228B7" w:rsidRPr="009228B7" w:rsidRDefault="009228B7" w:rsidP="009228B7"/>
    <w:p w14:paraId="314D3AFE" w14:textId="045C70B8" w:rsidR="00F64A41" w:rsidRPr="00F64A41" w:rsidRDefault="00A93E0F" w:rsidP="00F64A41">
      <w:pPr>
        <w:pStyle w:val="Untertitel"/>
        <w:spacing w:line="360" w:lineRule="auto"/>
        <w:ind w:right="1984"/>
        <w:rPr>
          <w:rFonts w:cs="Arial"/>
          <w:color w:val="0062AC"/>
          <w:szCs w:val="20"/>
        </w:rPr>
      </w:pPr>
      <w:r w:rsidRPr="007E3EB4">
        <w:rPr>
          <w:rFonts w:cs="Arial"/>
          <w:color w:val="0062AC"/>
          <w:szCs w:val="20"/>
        </w:rPr>
        <w:t xml:space="preserve">Empfehlungen für den Nachweis der praktischen Pflegeausbildung </w:t>
      </w:r>
      <w:r w:rsidR="003D3747" w:rsidRPr="007E3EB4">
        <w:rPr>
          <w:rFonts w:cs="Arial"/>
          <w:color w:val="0062AC"/>
          <w:szCs w:val="20"/>
        </w:rPr>
        <w:t>nach § </w:t>
      </w:r>
      <w:r w:rsidR="00626065">
        <w:rPr>
          <w:rFonts w:cs="Arial"/>
          <w:color w:val="0062AC"/>
          <w:szCs w:val="20"/>
        </w:rPr>
        <w:t>60</w:t>
      </w:r>
      <w:r w:rsidR="003D3747" w:rsidRPr="007E3EB4">
        <w:rPr>
          <w:rFonts w:cs="Arial"/>
          <w:color w:val="0062AC"/>
          <w:szCs w:val="20"/>
        </w:rPr>
        <w:t xml:space="preserve"> </w:t>
      </w:r>
      <w:r w:rsidR="00626065">
        <w:rPr>
          <w:rFonts w:cs="Arial"/>
          <w:color w:val="0062AC"/>
          <w:szCs w:val="20"/>
        </w:rPr>
        <w:t xml:space="preserve">Abs. 5 </w:t>
      </w:r>
      <w:r w:rsidR="007023AA">
        <w:rPr>
          <w:rFonts w:cs="Arial"/>
          <w:color w:val="0062AC"/>
          <w:szCs w:val="20"/>
        </w:rPr>
        <w:t>Pflegeberufe-Ausbildungs</w:t>
      </w:r>
      <w:r w:rsidR="007023AA">
        <w:rPr>
          <w:rFonts w:cs="Arial"/>
          <w:color w:val="0062AC"/>
          <w:szCs w:val="20"/>
        </w:rPr>
        <w:noBreakHyphen/>
        <w:t xml:space="preserve"> und </w:t>
      </w:r>
      <w:r w:rsidR="00015203">
        <w:rPr>
          <w:rFonts w:cs="Arial"/>
          <w:color w:val="0062AC"/>
          <w:szCs w:val="20"/>
        </w:rPr>
        <w:t>Prüfungsverordnung (</w:t>
      </w:r>
      <w:r w:rsidR="00F64A41" w:rsidRPr="002B21EA">
        <w:rPr>
          <w:rFonts w:cs="Arial"/>
          <w:color w:val="0062AC"/>
          <w:szCs w:val="20"/>
        </w:rPr>
        <w:t>PflAPrV</w:t>
      </w:r>
      <w:r w:rsidR="00015203">
        <w:rPr>
          <w:rFonts w:cs="Arial"/>
          <w:color w:val="0062AC"/>
          <w:szCs w:val="20"/>
        </w:rPr>
        <w:t>)</w:t>
      </w:r>
    </w:p>
    <w:p w14:paraId="7ADCEBDA" w14:textId="4059AC26" w:rsidR="00A93E0F" w:rsidRDefault="00A93E0F" w:rsidP="007E3EB4">
      <w:pPr>
        <w:rPr>
          <w:rFonts w:ascii="Arial" w:hAnsi="Arial" w:cs="Arial"/>
          <w:color w:val="0062AC"/>
        </w:rPr>
      </w:pPr>
    </w:p>
    <w:p w14:paraId="4B2DF390" w14:textId="5927537B" w:rsidR="009228B7" w:rsidRDefault="009228B7" w:rsidP="007E3EB4">
      <w:pPr>
        <w:rPr>
          <w:rFonts w:ascii="Arial" w:hAnsi="Arial" w:cs="Arial"/>
          <w:color w:val="0062AC"/>
        </w:rPr>
      </w:pPr>
    </w:p>
    <w:p w14:paraId="54BA7883" w14:textId="77777777" w:rsidR="009228B7" w:rsidRPr="007E3EB4" w:rsidRDefault="009228B7" w:rsidP="007E3EB4">
      <w:pPr>
        <w:rPr>
          <w:rFonts w:ascii="Arial" w:hAnsi="Arial" w:cs="Arial"/>
          <w:color w:val="0062AC"/>
        </w:rPr>
      </w:pPr>
    </w:p>
    <w:p w14:paraId="246B2672" w14:textId="2F42AF60" w:rsidR="00436F3D" w:rsidRDefault="009228B7" w:rsidP="007E3EB4">
      <w:pPr>
        <w:pStyle w:val="Untertitel"/>
        <w:spacing w:before="100" w:beforeAutospacing="1" w:line="240" w:lineRule="auto"/>
        <w:rPr>
          <w:rFonts w:cs="Arial"/>
          <w:color w:val="0062AC"/>
          <w:sz w:val="24"/>
          <w:szCs w:val="20"/>
        </w:rPr>
      </w:pPr>
      <w:r>
        <w:rPr>
          <w:rFonts w:cs="Arial"/>
          <w:color w:val="0062AC"/>
          <w:sz w:val="24"/>
          <w:szCs w:val="20"/>
        </w:rPr>
        <w:t xml:space="preserve">Musterentwurf auf Basis der Empfehlungen des </w:t>
      </w:r>
      <w:r w:rsidR="00A93E0F" w:rsidRPr="007E3EB4">
        <w:rPr>
          <w:rFonts w:cs="Arial"/>
          <w:color w:val="0062AC"/>
          <w:sz w:val="24"/>
          <w:szCs w:val="20"/>
        </w:rPr>
        <w:t>Bu</w:t>
      </w:r>
      <w:r w:rsidR="003148EF" w:rsidRPr="007E3EB4">
        <w:rPr>
          <w:rFonts w:cs="Arial"/>
          <w:color w:val="0062AC"/>
          <w:sz w:val="24"/>
          <w:szCs w:val="20"/>
        </w:rPr>
        <w:t>ndesinstitut</w:t>
      </w:r>
      <w:r>
        <w:rPr>
          <w:rFonts w:cs="Arial"/>
          <w:color w:val="0062AC"/>
          <w:sz w:val="24"/>
          <w:szCs w:val="20"/>
        </w:rPr>
        <w:t>s</w:t>
      </w:r>
      <w:r w:rsidR="003148EF" w:rsidRPr="007E3EB4">
        <w:rPr>
          <w:rFonts w:cs="Arial"/>
          <w:color w:val="0062AC"/>
          <w:sz w:val="24"/>
          <w:szCs w:val="20"/>
        </w:rPr>
        <w:t xml:space="preserve"> für Berufsbildung</w:t>
      </w:r>
      <w:r>
        <w:rPr>
          <w:rFonts w:cs="Arial"/>
          <w:color w:val="0062AC"/>
          <w:sz w:val="24"/>
          <w:szCs w:val="20"/>
        </w:rPr>
        <w:t xml:space="preserve"> in </w:t>
      </w:r>
      <w:r w:rsidR="005178D6">
        <w:rPr>
          <w:rFonts w:cs="Arial"/>
          <w:color w:val="0062AC"/>
          <w:sz w:val="24"/>
          <w:szCs w:val="20"/>
        </w:rPr>
        <w:t>Bonn</w:t>
      </w:r>
      <w:r w:rsidR="003148EF" w:rsidRPr="007E3EB4">
        <w:rPr>
          <w:rFonts w:cs="Arial"/>
          <w:color w:val="0062AC"/>
          <w:sz w:val="24"/>
          <w:szCs w:val="20"/>
        </w:rPr>
        <w:t xml:space="preserve"> </w:t>
      </w:r>
      <w:r>
        <w:rPr>
          <w:rFonts w:cs="Arial"/>
          <w:color w:val="0062AC"/>
          <w:sz w:val="24"/>
          <w:szCs w:val="20"/>
        </w:rPr>
        <w:t xml:space="preserve">vom </w:t>
      </w:r>
      <w:r w:rsidR="00A93E0F" w:rsidRPr="007E3EB4">
        <w:rPr>
          <w:rFonts w:cs="Arial"/>
          <w:color w:val="0062AC"/>
          <w:sz w:val="24"/>
          <w:szCs w:val="20"/>
        </w:rPr>
        <w:t>Dezember 2019</w:t>
      </w:r>
      <w:r w:rsidR="00015203">
        <w:rPr>
          <w:rFonts w:cs="Arial"/>
          <w:color w:val="0062AC"/>
          <w:sz w:val="24"/>
          <w:szCs w:val="20"/>
        </w:rPr>
        <w:t xml:space="preserve"> (modifiziert)</w:t>
      </w:r>
    </w:p>
    <w:p w14:paraId="07CEE067" w14:textId="77777777" w:rsidR="00436F3D" w:rsidRPr="00436F3D" w:rsidRDefault="00436F3D" w:rsidP="00436F3D"/>
    <w:p w14:paraId="2038663C" w14:textId="77777777" w:rsidR="00436F3D" w:rsidRPr="00436F3D" w:rsidRDefault="00436F3D" w:rsidP="00436F3D"/>
    <w:p w14:paraId="34EB858F" w14:textId="77777777" w:rsidR="00436F3D" w:rsidRPr="00436F3D" w:rsidRDefault="00436F3D" w:rsidP="00436F3D"/>
    <w:p w14:paraId="33CA0BA3" w14:textId="77777777" w:rsidR="00436F3D" w:rsidRPr="00436F3D" w:rsidRDefault="00436F3D" w:rsidP="00436F3D"/>
    <w:p w14:paraId="0755CABD" w14:textId="77777777" w:rsidR="00436F3D" w:rsidRPr="00436F3D" w:rsidRDefault="00436F3D" w:rsidP="00436F3D"/>
    <w:p w14:paraId="5DE4FDB0" w14:textId="77777777" w:rsidR="00436F3D" w:rsidRPr="00436F3D" w:rsidRDefault="00436F3D" w:rsidP="00436F3D"/>
    <w:p w14:paraId="57B5CF6F" w14:textId="77777777" w:rsidR="00436F3D" w:rsidRPr="00436F3D" w:rsidRDefault="00436F3D" w:rsidP="00436F3D"/>
    <w:p w14:paraId="3911C863" w14:textId="74E3B65A" w:rsidR="00436F3D" w:rsidRDefault="00436F3D" w:rsidP="00436F3D"/>
    <w:p w14:paraId="5ED7A383" w14:textId="25CB84C0" w:rsidR="00436F3D" w:rsidRDefault="00436F3D" w:rsidP="00436F3D">
      <w:pPr>
        <w:tabs>
          <w:tab w:val="left" w:pos="1774"/>
        </w:tabs>
      </w:pPr>
      <w:r>
        <w:tab/>
      </w:r>
    </w:p>
    <w:p w14:paraId="0BB0864B" w14:textId="77777777" w:rsidR="001F2814" w:rsidRDefault="001F2814" w:rsidP="00436F3D">
      <w:pPr>
        <w:tabs>
          <w:tab w:val="left" w:pos="1774"/>
        </w:tabs>
      </w:pPr>
    </w:p>
    <w:p w14:paraId="48C47195" w14:textId="77777777" w:rsidR="001F2814" w:rsidRDefault="001F2814" w:rsidP="00436F3D">
      <w:pPr>
        <w:tabs>
          <w:tab w:val="left" w:pos="1774"/>
        </w:tabs>
        <w:sectPr w:rsidR="001F2814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DAEB40A" w14:textId="008C6797" w:rsidR="00921B65" w:rsidRDefault="00011DA3" w:rsidP="00165D05">
      <w:pPr>
        <w:pStyle w:val="berschrift2"/>
        <w:spacing w:after="240" w:line="240" w:lineRule="auto"/>
        <w:ind w:left="851" w:right="992" w:firstLine="283"/>
        <w:jc w:val="center"/>
        <w:rPr>
          <w:rFonts w:ascii="Arial" w:hAnsi="Arial" w:cs="Arial"/>
          <w:b w:val="0"/>
          <w:color w:val="0070C0"/>
          <w:sz w:val="32"/>
          <w:szCs w:val="32"/>
        </w:rPr>
      </w:pPr>
      <w:bookmarkStart w:id="1" w:name="_Toc36216810"/>
      <w:r>
        <w:rPr>
          <w:rFonts w:ascii="Arial" w:hAnsi="Arial" w:cs="Arial"/>
          <w:b w:val="0"/>
          <w:color w:val="0070C0"/>
          <w:sz w:val="32"/>
          <w:szCs w:val="32"/>
        </w:rPr>
        <w:lastRenderedPageBreak/>
        <w:t>A</w:t>
      </w:r>
      <w:r w:rsidR="00F65ABD" w:rsidRPr="00FE0E21">
        <w:rPr>
          <w:rFonts w:ascii="Arial" w:hAnsi="Arial" w:cs="Arial"/>
          <w:b w:val="0"/>
          <w:color w:val="0070C0"/>
          <w:sz w:val="32"/>
          <w:szCs w:val="32"/>
        </w:rPr>
        <w:t>usbildungsnachweis</w:t>
      </w:r>
      <w:bookmarkEnd w:id="1"/>
      <w:r w:rsidR="00F65ABD" w:rsidRPr="00FE0E21">
        <w:rPr>
          <w:rFonts w:ascii="Arial" w:hAnsi="Arial" w:cs="Arial"/>
          <w:b w:val="0"/>
          <w:color w:val="0070C0"/>
          <w:sz w:val="32"/>
          <w:szCs w:val="32"/>
        </w:rPr>
        <w:t xml:space="preserve"> </w:t>
      </w:r>
    </w:p>
    <w:p w14:paraId="723DA831" w14:textId="77777777" w:rsidR="00165D05" w:rsidRPr="00165D05" w:rsidRDefault="00F65ABD" w:rsidP="00165D05">
      <w:pPr>
        <w:spacing w:after="0" w:line="240" w:lineRule="auto"/>
        <w:jc w:val="center"/>
        <w:rPr>
          <w:rFonts w:ascii="Arial" w:hAnsi="Arial" w:cs="Arial"/>
          <w:color w:val="0070C0"/>
          <w:sz w:val="28"/>
          <w:szCs w:val="32"/>
        </w:rPr>
      </w:pPr>
      <w:r w:rsidRPr="00165D05">
        <w:rPr>
          <w:rFonts w:ascii="Arial" w:hAnsi="Arial" w:cs="Arial"/>
          <w:color w:val="0070C0"/>
          <w:sz w:val="28"/>
          <w:szCs w:val="32"/>
        </w:rPr>
        <w:t xml:space="preserve">für die praktische </w:t>
      </w:r>
      <w:r w:rsidR="00E91743" w:rsidRPr="00165D05">
        <w:rPr>
          <w:rFonts w:ascii="Arial" w:hAnsi="Arial" w:cs="Arial"/>
          <w:color w:val="0070C0"/>
          <w:sz w:val="28"/>
          <w:szCs w:val="32"/>
        </w:rPr>
        <w:t xml:space="preserve">Ausbildung </w:t>
      </w:r>
    </w:p>
    <w:p w14:paraId="426A415C" w14:textId="77777777" w:rsidR="00F65ABD" w:rsidRPr="00FA3D37" w:rsidRDefault="00165D05" w:rsidP="00FA3D37">
      <w:pPr>
        <w:spacing w:after="240" w:line="240" w:lineRule="auto"/>
        <w:jc w:val="center"/>
        <w:rPr>
          <w:rFonts w:ascii="Arial" w:hAnsi="Arial" w:cs="Arial"/>
          <w:b/>
          <w:color w:val="0070C0"/>
          <w:sz w:val="28"/>
          <w:szCs w:val="32"/>
        </w:rPr>
      </w:pPr>
      <w:r w:rsidRPr="00165D05">
        <w:rPr>
          <w:rFonts w:ascii="Arial" w:hAnsi="Arial" w:cs="Arial"/>
          <w:color w:val="0070C0"/>
          <w:sz w:val="28"/>
          <w:szCs w:val="32"/>
        </w:rPr>
        <w:t xml:space="preserve">zur Pflegefachfrau / </w:t>
      </w:r>
      <w:r w:rsidR="00F65ABD" w:rsidRPr="00165D05">
        <w:rPr>
          <w:rFonts w:ascii="Arial" w:hAnsi="Arial" w:cs="Arial"/>
          <w:color w:val="0070C0"/>
          <w:sz w:val="28"/>
          <w:szCs w:val="32"/>
        </w:rPr>
        <w:t>zum Pflegefachmann*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0B8" w:rsidRPr="008E3896" w14:paraId="7B803D1E" w14:textId="77777777" w:rsidTr="00CA7956">
        <w:trPr>
          <w:trHeight w:hRule="exact" w:val="851"/>
        </w:trPr>
        <w:tc>
          <w:tcPr>
            <w:tcW w:w="9062" w:type="dxa"/>
          </w:tcPr>
          <w:p w14:paraId="015A2D15" w14:textId="77777777" w:rsidR="00D760B8" w:rsidRPr="00165D05" w:rsidRDefault="00165D05" w:rsidP="00F65ABD">
            <w:pPr>
              <w:rPr>
                <w:rFonts w:ascii="Arial" w:hAnsi="Arial" w:cs="Arial"/>
                <w:b/>
              </w:rPr>
            </w:pPr>
            <w:r w:rsidRPr="00165D05">
              <w:rPr>
                <w:rFonts w:ascii="Arial" w:hAnsi="Arial" w:cs="Arial"/>
                <w:b/>
              </w:rPr>
              <w:t>Name der/</w:t>
            </w:r>
            <w:r w:rsidR="00D760B8" w:rsidRPr="00165D05">
              <w:rPr>
                <w:rFonts w:ascii="Arial" w:hAnsi="Arial" w:cs="Arial"/>
                <w:b/>
              </w:rPr>
              <w:t>des Auszubildenden</w:t>
            </w:r>
          </w:p>
        </w:tc>
      </w:tr>
      <w:tr w:rsidR="00D760B8" w:rsidRPr="008E3896" w14:paraId="2E0DAC9E" w14:textId="77777777" w:rsidTr="00996098">
        <w:trPr>
          <w:trHeight w:hRule="exact" w:val="851"/>
        </w:trPr>
        <w:tc>
          <w:tcPr>
            <w:tcW w:w="9062" w:type="dxa"/>
          </w:tcPr>
          <w:p w14:paraId="01B5947A" w14:textId="77777777" w:rsidR="00D760B8" w:rsidRPr="008E3896" w:rsidRDefault="00D760B8" w:rsidP="00F65ABD">
            <w:pPr>
              <w:rPr>
                <w:rFonts w:ascii="Arial" w:hAnsi="Arial" w:cs="Arial"/>
              </w:rPr>
            </w:pPr>
            <w:r w:rsidRPr="009F37C6">
              <w:rPr>
                <w:rFonts w:ascii="Arial" w:hAnsi="Arial" w:cs="Arial"/>
                <w:b/>
              </w:rPr>
              <w:t>A</w:t>
            </w:r>
            <w:r w:rsidRPr="008E3896">
              <w:rPr>
                <w:rFonts w:ascii="Arial" w:hAnsi="Arial" w:cs="Arial"/>
                <w:b/>
              </w:rPr>
              <w:t>nschrift</w:t>
            </w:r>
          </w:p>
        </w:tc>
      </w:tr>
      <w:tr w:rsidR="00D760B8" w:rsidRPr="008E3896" w14:paraId="7403F309" w14:textId="77777777" w:rsidTr="00CA7956">
        <w:trPr>
          <w:trHeight w:hRule="exact" w:val="851"/>
        </w:trPr>
        <w:tc>
          <w:tcPr>
            <w:tcW w:w="9062" w:type="dxa"/>
            <w:tcBorders>
              <w:bottom w:val="single" w:sz="4" w:space="0" w:color="auto"/>
            </w:tcBorders>
          </w:tcPr>
          <w:p w14:paraId="5DA3E7E4" w14:textId="77777777" w:rsidR="00D760B8" w:rsidRPr="009F37C6" w:rsidRDefault="00D760B8" w:rsidP="00D760B8">
            <w:pPr>
              <w:rPr>
                <w:rFonts w:ascii="Arial" w:hAnsi="Arial" w:cs="Arial"/>
                <w:b/>
              </w:rPr>
            </w:pPr>
            <w:r w:rsidRPr="009F37C6">
              <w:rPr>
                <w:rFonts w:ascii="Arial" w:hAnsi="Arial" w:cs="Arial"/>
                <w:b/>
              </w:rPr>
              <w:t>Kurs-Nr.</w:t>
            </w:r>
          </w:p>
        </w:tc>
      </w:tr>
      <w:tr w:rsidR="00D760B8" w:rsidRPr="008E3896" w14:paraId="5ED2964A" w14:textId="77777777" w:rsidTr="00996098">
        <w:trPr>
          <w:trHeight w:hRule="exact" w:val="284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F9EF9" w14:textId="77777777" w:rsidR="00D760B8" w:rsidRPr="008E3896" w:rsidRDefault="00D760B8" w:rsidP="00F65ABD">
            <w:pPr>
              <w:rPr>
                <w:rFonts w:ascii="Arial" w:hAnsi="Arial" w:cs="Arial"/>
              </w:rPr>
            </w:pPr>
          </w:p>
        </w:tc>
      </w:tr>
      <w:tr w:rsidR="00D760B8" w:rsidRPr="008E3896" w14:paraId="58650BCC" w14:textId="77777777" w:rsidTr="00CA7956">
        <w:trPr>
          <w:trHeight w:hRule="exact" w:val="851"/>
        </w:trPr>
        <w:tc>
          <w:tcPr>
            <w:tcW w:w="9062" w:type="dxa"/>
            <w:tcBorders>
              <w:top w:val="single" w:sz="4" w:space="0" w:color="auto"/>
            </w:tcBorders>
          </w:tcPr>
          <w:p w14:paraId="4FDC7AEF" w14:textId="77777777" w:rsidR="00D760B8" w:rsidRPr="008E3896" w:rsidRDefault="00D760B8" w:rsidP="002F71F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  <w:b/>
              </w:rPr>
              <w:t>Träger der praktischen Ausbildung</w:t>
            </w:r>
          </w:p>
        </w:tc>
      </w:tr>
      <w:tr w:rsidR="00D760B8" w:rsidRPr="008E3896" w14:paraId="240DFE44" w14:textId="77777777" w:rsidTr="00CA7956">
        <w:trPr>
          <w:trHeight w:hRule="exact" w:val="851"/>
        </w:trPr>
        <w:tc>
          <w:tcPr>
            <w:tcW w:w="9062" w:type="dxa"/>
            <w:tcBorders>
              <w:bottom w:val="single" w:sz="4" w:space="0" w:color="auto"/>
            </w:tcBorders>
          </w:tcPr>
          <w:p w14:paraId="37827D4F" w14:textId="77777777" w:rsidR="00D760B8" w:rsidRPr="008E3896" w:rsidRDefault="008241E7" w:rsidP="00F65ABD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  <w:b/>
              </w:rPr>
              <w:t>Pflegeschule</w:t>
            </w:r>
          </w:p>
        </w:tc>
      </w:tr>
      <w:tr w:rsidR="00D760B8" w:rsidRPr="008E3896" w14:paraId="0198EC07" w14:textId="77777777" w:rsidTr="00996098">
        <w:trPr>
          <w:trHeight w:hRule="exact" w:val="284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043E1" w14:textId="77777777" w:rsidR="00D760B8" w:rsidRPr="008E3896" w:rsidRDefault="00D760B8" w:rsidP="00F65ABD">
            <w:pPr>
              <w:rPr>
                <w:rFonts w:ascii="Arial" w:hAnsi="Arial" w:cs="Arial"/>
              </w:rPr>
            </w:pPr>
          </w:p>
        </w:tc>
      </w:tr>
      <w:tr w:rsidR="008241E7" w:rsidRPr="008E3896" w14:paraId="35AB740D" w14:textId="77777777" w:rsidTr="00CA7956">
        <w:trPr>
          <w:trHeight w:hRule="exact" w:val="851"/>
        </w:trPr>
        <w:tc>
          <w:tcPr>
            <w:tcW w:w="9062" w:type="dxa"/>
            <w:tcBorders>
              <w:top w:val="single" w:sz="4" w:space="0" w:color="auto"/>
            </w:tcBorders>
          </w:tcPr>
          <w:p w14:paraId="62A3817D" w14:textId="77777777" w:rsidR="008241E7" w:rsidRPr="008E3896" w:rsidRDefault="00724269" w:rsidP="002F7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Ausbildungsbeginn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8241E7" w:rsidRPr="008E3896">
              <w:rPr>
                <w:rFonts w:ascii="Arial" w:hAnsi="Arial" w:cs="Arial"/>
                <w:b/>
              </w:rPr>
              <w:t>Ausbildungsende lt. Ausbildungsvertrag</w:t>
            </w:r>
          </w:p>
        </w:tc>
      </w:tr>
      <w:tr w:rsidR="008241E7" w:rsidRPr="008E3896" w14:paraId="62DC3AB6" w14:textId="77777777" w:rsidTr="00CA7956">
        <w:trPr>
          <w:trHeight w:hRule="exact" w:val="851"/>
        </w:trPr>
        <w:tc>
          <w:tcPr>
            <w:tcW w:w="9062" w:type="dxa"/>
          </w:tcPr>
          <w:p w14:paraId="0D8FDB49" w14:textId="77777777" w:rsidR="008241E7" w:rsidRPr="008E3896" w:rsidRDefault="00E91743" w:rsidP="00F65ABD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  <w:b/>
              </w:rPr>
              <w:t>Verantwortliche Kontaktperson der Pfleges</w:t>
            </w:r>
            <w:r w:rsidR="008241E7" w:rsidRPr="008E3896">
              <w:rPr>
                <w:rFonts w:ascii="Arial" w:hAnsi="Arial" w:cs="Arial"/>
                <w:b/>
              </w:rPr>
              <w:t>chule / Kursleitung</w:t>
            </w:r>
          </w:p>
        </w:tc>
      </w:tr>
      <w:tr w:rsidR="008241E7" w:rsidRPr="008E3896" w14:paraId="6BF474D3" w14:textId="77777777" w:rsidTr="00CA7956">
        <w:trPr>
          <w:trHeight w:hRule="exact" w:val="851"/>
        </w:trPr>
        <w:tc>
          <w:tcPr>
            <w:tcW w:w="9062" w:type="dxa"/>
            <w:tcBorders>
              <w:bottom w:val="single" w:sz="4" w:space="0" w:color="auto"/>
            </w:tcBorders>
          </w:tcPr>
          <w:p w14:paraId="35C544FD" w14:textId="77777777" w:rsidR="008241E7" w:rsidRPr="008E3896" w:rsidRDefault="00E91743" w:rsidP="0075437B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  <w:b/>
              </w:rPr>
              <w:t xml:space="preserve">Verantwortliche Kontaktperson des </w:t>
            </w:r>
            <w:r w:rsidR="0075437B">
              <w:rPr>
                <w:rFonts w:ascii="Arial" w:hAnsi="Arial" w:cs="Arial"/>
                <w:b/>
              </w:rPr>
              <w:t xml:space="preserve">Ausbildungsträgers </w:t>
            </w:r>
            <w:r w:rsidR="008241E7" w:rsidRPr="008E3896">
              <w:rPr>
                <w:rFonts w:ascii="Arial" w:hAnsi="Arial" w:cs="Arial"/>
                <w:b/>
              </w:rPr>
              <w:t>/ Praxisanleitung</w:t>
            </w:r>
          </w:p>
        </w:tc>
      </w:tr>
      <w:tr w:rsidR="008241E7" w:rsidRPr="008E3896" w14:paraId="60B530F6" w14:textId="77777777" w:rsidTr="00996098">
        <w:trPr>
          <w:trHeight w:hRule="exact" w:val="284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2B778" w14:textId="77777777" w:rsidR="008241E7" w:rsidRPr="008E3896" w:rsidRDefault="008241E7" w:rsidP="00F65ABD">
            <w:pPr>
              <w:rPr>
                <w:rFonts w:ascii="Arial" w:hAnsi="Arial" w:cs="Arial"/>
              </w:rPr>
            </w:pPr>
          </w:p>
        </w:tc>
      </w:tr>
      <w:tr w:rsidR="008241E7" w:rsidRPr="008E3896" w14:paraId="62DDECF2" w14:textId="77777777" w:rsidTr="00CA7956">
        <w:trPr>
          <w:trHeight w:hRule="exact" w:val="851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2243A51" w14:textId="77777777" w:rsidR="008241E7" w:rsidRPr="008E3896" w:rsidRDefault="00BF79C2" w:rsidP="00CA7956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Versorgungsbereich des Vertiefungseinsatzes</w:t>
            </w:r>
            <w:r w:rsidR="00724269">
              <w:rPr>
                <w:rFonts w:ascii="Arial" w:hAnsi="Arial" w:cs="Arial"/>
                <w:b/>
              </w:rPr>
              <w:t xml:space="preserve"> lt. Ausbildungsvertrag</w:t>
            </w:r>
          </w:p>
        </w:tc>
      </w:tr>
      <w:tr w:rsidR="00855182" w:rsidRPr="008E3896" w14:paraId="73D4F64E" w14:textId="77777777" w:rsidTr="00996098">
        <w:trPr>
          <w:trHeight w:hRule="exact" w:val="3686"/>
        </w:trPr>
        <w:tc>
          <w:tcPr>
            <w:tcW w:w="9062" w:type="dxa"/>
            <w:tcBorders>
              <w:top w:val="single" w:sz="4" w:space="0" w:color="auto"/>
            </w:tcBorders>
          </w:tcPr>
          <w:p w14:paraId="3F72E292" w14:textId="77777777" w:rsidR="00855182" w:rsidRPr="008E3896" w:rsidRDefault="00855182" w:rsidP="00855182">
            <w:pPr>
              <w:spacing w:after="120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*Nur bei Ausübung des Wahlrechts genehmigte Änderung der Berufsbezeichnung nach §§ 58 - 60 PflBG </w:t>
            </w:r>
          </w:p>
          <w:p w14:paraId="356AE1B1" w14:textId="77777777" w:rsidR="00855182" w:rsidRPr="008E3896" w:rsidRDefault="00855182" w:rsidP="00855182">
            <w:pPr>
              <w:spacing w:after="120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  <w:b/>
              </w:rPr>
              <w:sym w:font="Wingdings" w:char="F06F"/>
            </w:r>
            <w:r w:rsidRPr="008E3896">
              <w:rPr>
                <w:rFonts w:ascii="Arial" w:hAnsi="Arial" w:cs="Arial"/>
                <w:b/>
              </w:rPr>
              <w:t xml:space="preserve"> Gesundhe</w:t>
            </w:r>
            <w:r>
              <w:rPr>
                <w:rFonts w:ascii="Arial" w:hAnsi="Arial" w:cs="Arial"/>
                <w:b/>
              </w:rPr>
              <w:t>its- und Kinderkrankenpflegerin</w:t>
            </w:r>
            <w:r w:rsidRPr="008E3896">
              <w:rPr>
                <w:rFonts w:ascii="Arial" w:hAnsi="Arial" w:cs="Arial"/>
                <w:b/>
              </w:rPr>
              <w:t xml:space="preserve">/Gesundheits- und Kinderkrankenpfleger </w:t>
            </w:r>
            <w:r w:rsidRPr="008E3896">
              <w:rPr>
                <w:rFonts w:ascii="Arial" w:hAnsi="Arial" w:cs="Arial"/>
              </w:rPr>
              <w:t>mit Vertiefungseinsatz im Bereich der pädiatrischen Versorgung (nach § 59 Abs. 2 PflBG)</w:t>
            </w:r>
          </w:p>
          <w:p w14:paraId="6061174B" w14:textId="77777777" w:rsidR="00855182" w:rsidRPr="008E3896" w:rsidRDefault="00855182" w:rsidP="00855182">
            <w:pPr>
              <w:spacing w:after="120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Altenpflegerin/</w:t>
            </w:r>
            <w:r w:rsidRPr="008E3896">
              <w:rPr>
                <w:rFonts w:ascii="Arial" w:hAnsi="Arial" w:cs="Arial"/>
                <w:b/>
              </w:rPr>
              <w:t xml:space="preserve">Altenpfleger </w:t>
            </w:r>
            <w:r w:rsidRPr="008E3896">
              <w:rPr>
                <w:rFonts w:ascii="Arial" w:hAnsi="Arial" w:cs="Arial"/>
              </w:rPr>
              <w:t>mit Vertiefungseinsatz im Bereich der allgemeinen Langzeitpflege</w:t>
            </w:r>
            <w:r>
              <w:rPr>
                <w:rFonts w:ascii="Arial" w:hAnsi="Arial" w:cs="Arial"/>
              </w:rPr>
              <w:t xml:space="preserve"> in stationären Einrichtungen</w:t>
            </w:r>
            <w:r w:rsidRPr="008E3896">
              <w:rPr>
                <w:rFonts w:ascii="Arial" w:hAnsi="Arial" w:cs="Arial"/>
              </w:rPr>
              <w:t xml:space="preserve"> / allgemeinen ambulanten Akut- und Langzeitpflege mit Ausrichtung auf den Bereich der ambul</w:t>
            </w:r>
            <w:r>
              <w:rPr>
                <w:rFonts w:ascii="Arial" w:hAnsi="Arial" w:cs="Arial"/>
              </w:rPr>
              <w:t>anten Langzeitpflege (nach § 59 </w:t>
            </w:r>
            <w:r w:rsidRPr="008E3896">
              <w:rPr>
                <w:rFonts w:ascii="Arial" w:hAnsi="Arial" w:cs="Arial"/>
              </w:rPr>
              <w:t>Abs. 3 PflBG)</w:t>
            </w:r>
          </w:p>
          <w:p w14:paraId="07C789D7" w14:textId="77777777" w:rsidR="00855182" w:rsidRPr="0063367B" w:rsidRDefault="00855182" w:rsidP="00855182">
            <w:pPr>
              <w:spacing w:after="120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  <w:b/>
              </w:rPr>
              <w:t xml:space="preserve">Ausübung des Wahlrechtes am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63367B">
              <w:rPr>
                <w:rFonts w:ascii="Arial" w:hAnsi="Arial" w:cs="Arial"/>
              </w:rPr>
              <w:t>__________________ (Datum)</w:t>
            </w:r>
          </w:p>
          <w:p w14:paraId="0CFFBEAC" w14:textId="77777777" w:rsidR="00855182" w:rsidRDefault="00855182" w:rsidP="00855182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Anpassung des Ausbildungsvertrages </w:t>
            </w:r>
          </w:p>
          <w:p w14:paraId="4A427D7D" w14:textId="77777777" w:rsidR="00855182" w:rsidRPr="008E3896" w:rsidRDefault="00855182" w:rsidP="00855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nach § 59 Abs. 5 PflBG</w:t>
            </w:r>
            <w:r w:rsidRPr="008E3896">
              <w:rPr>
                <w:rFonts w:ascii="Arial" w:hAnsi="Arial" w:cs="Arial"/>
                <w:b/>
              </w:rPr>
              <w:t xml:space="preserve"> am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63367B">
              <w:rPr>
                <w:rFonts w:ascii="Arial" w:hAnsi="Arial" w:cs="Arial"/>
              </w:rPr>
              <w:t>__________________ (Datum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4BF9FCA1" w14:textId="77777777" w:rsidR="00356B22" w:rsidRPr="008E3896" w:rsidRDefault="00356B22" w:rsidP="008241E7">
      <w:pPr>
        <w:spacing w:after="0" w:line="240" w:lineRule="auto"/>
        <w:rPr>
          <w:rFonts w:ascii="Arial" w:hAnsi="Arial" w:cs="Arial"/>
          <w:b/>
        </w:rPr>
        <w:sectPr w:rsidR="00356B22" w:rsidRPr="008E3896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05D94B6" w14:textId="77777777" w:rsidR="00BF7E19" w:rsidRPr="00FE0E21" w:rsidRDefault="00BF7E19" w:rsidP="00A76952">
      <w:pPr>
        <w:pStyle w:val="berschrift3"/>
        <w:rPr>
          <w:rFonts w:ascii="Arial" w:hAnsi="Arial" w:cs="Arial"/>
          <w:color w:val="0070C0"/>
        </w:rPr>
      </w:pPr>
      <w:bookmarkStart w:id="2" w:name="_Toc36216811"/>
      <w:r w:rsidRPr="00FE0E21">
        <w:rPr>
          <w:rFonts w:ascii="Arial" w:hAnsi="Arial" w:cs="Arial"/>
          <w:color w:val="0070C0"/>
        </w:rPr>
        <w:lastRenderedPageBreak/>
        <w:t>Übersicht der Praxiseinsätze</w:t>
      </w:r>
      <w:bookmarkEnd w:id="2"/>
      <w:r w:rsidRPr="00FE0E21">
        <w:rPr>
          <w:rFonts w:ascii="Arial" w:hAnsi="Arial" w:cs="Arial"/>
          <w:color w:val="0070C0"/>
        </w:rPr>
        <w:t xml:space="preserve"> </w:t>
      </w:r>
    </w:p>
    <w:p w14:paraId="311EFD5C" w14:textId="77777777" w:rsidR="00BF7E19" w:rsidRPr="008E3896" w:rsidRDefault="00BF7E19" w:rsidP="00BF7E19">
      <w:pPr>
        <w:spacing w:line="240" w:lineRule="auto"/>
        <w:rPr>
          <w:rFonts w:ascii="Arial" w:hAnsi="Arial" w:cs="Arial"/>
        </w:rPr>
      </w:pPr>
      <w:r w:rsidRPr="008E3896">
        <w:rPr>
          <w:rFonts w:ascii="Arial" w:hAnsi="Arial" w:cs="Arial"/>
        </w:rPr>
        <w:t>Ausbildungsverlauf als Auszug aus dem Ausbildungsplan nach § 6 </w:t>
      </w:r>
      <w:r w:rsidR="00303EA6" w:rsidRPr="008E3896">
        <w:rPr>
          <w:rFonts w:ascii="Arial" w:hAnsi="Arial" w:cs="Arial"/>
        </w:rPr>
        <w:t>Abs. </w:t>
      </w:r>
      <w:r w:rsidRPr="008E3896">
        <w:rPr>
          <w:rFonts w:ascii="Arial" w:hAnsi="Arial" w:cs="Arial"/>
        </w:rPr>
        <w:t>3 PflBG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75"/>
        <w:gridCol w:w="703"/>
        <w:gridCol w:w="698"/>
        <w:gridCol w:w="695"/>
        <w:gridCol w:w="693"/>
        <w:gridCol w:w="690"/>
        <w:gridCol w:w="675"/>
        <w:gridCol w:w="675"/>
        <w:gridCol w:w="675"/>
        <w:gridCol w:w="2373"/>
        <w:gridCol w:w="2515"/>
        <w:gridCol w:w="1650"/>
        <w:gridCol w:w="1040"/>
      </w:tblGrid>
      <w:tr w:rsidR="003D3747" w:rsidRPr="008E3896" w14:paraId="4DE3E078" w14:textId="77777777" w:rsidTr="00CA7956">
        <w:trPr>
          <w:trHeight w:val="567"/>
          <w:tblHeader/>
        </w:trPr>
        <w:tc>
          <w:tcPr>
            <w:tcW w:w="520" w:type="dxa"/>
            <w:shd w:val="clear" w:color="auto" w:fill="D9D9D9" w:themeFill="background1" w:themeFillShade="D9"/>
          </w:tcPr>
          <w:p w14:paraId="0CEA73D6" w14:textId="77777777" w:rsidR="003D3747" w:rsidRPr="008E3896" w:rsidRDefault="003D3747" w:rsidP="00CA5A06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9" w:type="dxa"/>
            <w:gridSpan w:val="9"/>
            <w:shd w:val="clear" w:color="auto" w:fill="D9D9D9" w:themeFill="background1" w:themeFillShade="D9"/>
            <w:vAlign w:val="center"/>
          </w:tcPr>
          <w:p w14:paraId="196AA22D" w14:textId="77777777" w:rsidR="003D3747" w:rsidRPr="008E3896" w:rsidRDefault="003D3747" w:rsidP="00CA5A06">
            <w:pPr>
              <w:spacing w:before="240" w:after="240"/>
              <w:contextualSpacing/>
              <w:jc w:val="center"/>
              <w:rPr>
                <w:rFonts w:ascii="Arial" w:hAnsi="Arial" w:cs="Arial"/>
                <w:bCs/>
              </w:rPr>
            </w:pPr>
            <w:r w:rsidRPr="008E3896">
              <w:rPr>
                <w:rFonts w:ascii="Arial" w:hAnsi="Arial" w:cs="Arial"/>
                <w:b/>
                <w:bCs/>
              </w:rPr>
              <w:t xml:space="preserve">Einsatzform </w:t>
            </w:r>
          </w:p>
          <w:p w14:paraId="2ADC4C20" w14:textId="77777777" w:rsidR="003D3747" w:rsidRPr="009E2229" w:rsidRDefault="003D3747" w:rsidP="00CA5A06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2229">
              <w:rPr>
                <w:rFonts w:ascii="Arial" w:hAnsi="Arial" w:cs="Arial"/>
                <w:bCs/>
                <w:sz w:val="16"/>
                <w:szCs w:val="16"/>
              </w:rPr>
              <w:t>Bezeichnung nach Anlage 7 PflAPrV</w:t>
            </w:r>
          </w:p>
        </w:tc>
        <w:tc>
          <w:tcPr>
            <w:tcW w:w="2373" w:type="dxa"/>
            <w:vMerge w:val="restart"/>
            <w:shd w:val="clear" w:color="auto" w:fill="D9D9D9" w:themeFill="background1" w:themeFillShade="D9"/>
            <w:vAlign w:val="center"/>
          </w:tcPr>
          <w:p w14:paraId="60612ECE" w14:textId="77777777" w:rsidR="003D3747" w:rsidRPr="008E3896" w:rsidRDefault="003D3747" w:rsidP="00CA5A06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E3896">
              <w:rPr>
                <w:rFonts w:ascii="Arial" w:hAnsi="Arial" w:cs="Arial"/>
                <w:b/>
                <w:bCs/>
              </w:rPr>
              <w:t>Einrichtung</w:t>
            </w:r>
          </w:p>
        </w:tc>
        <w:tc>
          <w:tcPr>
            <w:tcW w:w="2515" w:type="dxa"/>
            <w:vMerge w:val="restart"/>
            <w:shd w:val="clear" w:color="auto" w:fill="D9D9D9" w:themeFill="background1" w:themeFillShade="D9"/>
            <w:vAlign w:val="center"/>
          </w:tcPr>
          <w:p w14:paraId="0B4D841C" w14:textId="77777777" w:rsidR="003D3747" w:rsidRPr="008E3896" w:rsidRDefault="003D3747" w:rsidP="00CA5A06">
            <w:pPr>
              <w:spacing w:before="240" w:after="24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E3896">
              <w:rPr>
                <w:rFonts w:ascii="Arial" w:hAnsi="Arial" w:cs="Arial"/>
                <w:b/>
                <w:bCs/>
              </w:rPr>
              <w:t>Einsatzbereich</w:t>
            </w:r>
          </w:p>
        </w:tc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37D1CF88" w14:textId="77777777" w:rsidR="003D3747" w:rsidRPr="008E3896" w:rsidRDefault="003D3747" w:rsidP="00CA5A06">
            <w:pPr>
              <w:spacing w:before="240" w:after="24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E3896">
              <w:rPr>
                <w:rFonts w:ascii="Arial" w:hAnsi="Arial" w:cs="Arial"/>
                <w:b/>
                <w:bCs/>
              </w:rPr>
              <w:t>Zeitraum</w:t>
            </w:r>
          </w:p>
          <w:p w14:paraId="07137870" w14:textId="77777777" w:rsidR="003D3747" w:rsidRPr="008E3896" w:rsidRDefault="00BF7C07" w:rsidP="00CA5A06">
            <w:pPr>
              <w:spacing w:before="240" w:after="240"/>
              <w:contextualSpacing/>
              <w:jc w:val="center"/>
              <w:rPr>
                <w:rFonts w:ascii="Arial" w:hAnsi="Arial" w:cs="Arial"/>
                <w:bCs/>
              </w:rPr>
            </w:pPr>
            <w:r w:rsidRPr="008E3896">
              <w:rPr>
                <w:rFonts w:ascii="Arial" w:hAnsi="Arial" w:cs="Arial"/>
                <w:bCs/>
              </w:rPr>
              <w:t xml:space="preserve">von – </w:t>
            </w:r>
            <w:r w:rsidR="003D3747" w:rsidRPr="008E3896">
              <w:rPr>
                <w:rFonts w:ascii="Arial" w:hAnsi="Arial" w:cs="Arial"/>
                <w:bCs/>
              </w:rPr>
              <w:t>bis</w:t>
            </w:r>
          </w:p>
        </w:tc>
        <w:tc>
          <w:tcPr>
            <w:tcW w:w="1040" w:type="dxa"/>
            <w:vMerge w:val="restart"/>
            <w:shd w:val="clear" w:color="auto" w:fill="D9D9D9" w:themeFill="background1" w:themeFillShade="D9"/>
            <w:vAlign w:val="center"/>
          </w:tcPr>
          <w:p w14:paraId="110026F9" w14:textId="77777777" w:rsidR="003D3747" w:rsidRPr="008E3896" w:rsidRDefault="003D3747" w:rsidP="00CA5A06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E3896">
              <w:rPr>
                <w:rFonts w:ascii="Arial" w:hAnsi="Arial" w:cs="Arial"/>
                <w:b/>
                <w:bCs/>
              </w:rPr>
              <w:t>Stunden</w:t>
            </w:r>
          </w:p>
        </w:tc>
      </w:tr>
      <w:tr w:rsidR="003D3747" w:rsidRPr="008E3896" w14:paraId="7EF41771" w14:textId="77777777" w:rsidTr="00CA7956">
        <w:trPr>
          <w:trHeight w:val="284"/>
          <w:tblHeader/>
        </w:trPr>
        <w:tc>
          <w:tcPr>
            <w:tcW w:w="520" w:type="dxa"/>
            <w:vMerge w:val="restart"/>
            <w:vAlign w:val="bottom"/>
          </w:tcPr>
          <w:p w14:paraId="3A273668" w14:textId="77777777" w:rsidR="003D3747" w:rsidRPr="00307049" w:rsidRDefault="003D3747" w:rsidP="003D374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07049"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</w:tcPr>
          <w:p w14:paraId="0D5F1351" w14:textId="77777777" w:rsidR="003D3747" w:rsidRPr="00307049" w:rsidRDefault="00724269" w:rsidP="00724269">
            <w:pPr>
              <w:spacing w:before="240" w:line="240" w:lineRule="auto"/>
              <w:ind w:left="57"/>
              <w:contextualSpacing/>
              <w:rPr>
                <w:rFonts w:ascii="Arial" w:hAnsi="Arial" w:cs="Arial"/>
                <w:bCs/>
                <w:sz w:val="18"/>
                <w:szCs w:val="16"/>
              </w:rPr>
            </w:pPr>
            <w:r w:rsidRPr="00307049">
              <w:rPr>
                <w:rFonts w:ascii="Arial" w:hAnsi="Arial" w:cs="Arial"/>
                <w:bCs/>
                <w:sz w:val="18"/>
                <w:szCs w:val="16"/>
              </w:rPr>
              <w:t>I</w:t>
            </w:r>
            <w:r w:rsidR="003D3747" w:rsidRPr="00307049">
              <w:rPr>
                <w:rFonts w:ascii="Arial" w:hAnsi="Arial" w:cs="Arial"/>
                <w:bCs/>
                <w:sz w:val="18"/>
                <w:szCs w:val="16"/>
              </w:rPr>
              <w:t xml:space="preserve"> Orientierungs-einsatz</w:t>
            </w:r>
          </w:p>
        </w:tc>
        <w:tc>
          <w:tcPr>
            <w:tcW w:w="3479" w:type="dxa"/>
            <w:gridSpan w:val="5"/>
            <w:shd w:val="clear" w:color="auto" w:fill="auto"/>
          </w:tcPr>
          <w:p w14:paraId="1374D49C" w14:textId="77777777" w:rsidR="003D3747" w:rsidRPr="00307049" w:rsidRDefault="003D3747" w:rsidP="00724269">
            <w:pPr>
              <w:spacing w:before="240" w:line="240" w:lineRule="auto"/>
              <w:ind w:left="57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7049">
              <w:rPr>
                <w:rFonts w:ascii="Arial" w:hAnsi="Arial" w:cs="Arial"/>
                <w:bCs/>
                <w:szCs w:val="18"/>
              </w:rPr>
              <w:t>Pflichteinsätze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</w:tcPr>
          <w:p w14:paraId="040D1168" w14:textId="77777777" w:rsidR="003D3747" w:rsidRPr="00307049" w:rsidRDefault="00724269" w:rsidP="00724269">
            <w:pPr>
              <w:spacing w:before="240" w:line="240" w:lineRule="auto"/>
              <w:ind w:left="57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7049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9E2229" w:rsidRPr="00307049">
              <w:rPr>
                <w:rFonts w:ascii="Arial" w:hAnsi="Arial" w:cs="Arial"/>
                <w:bCs/>
                <w:sz w:val="18"/>
                <w:szCs w:val="18"/>
              </w:rPr>
              <w:t xml:space="preserve"> Vertiefungs-</w:t>
            </w:r>
            <w:r w:rsidR="003D3747" w:rsidRPr="00307049">
              <w:rPr>
                <w:rFonts w:ascii="Arial" w:hAnsi="Arial" w:cs="Arial"/>
                <w:bCs/>
                <w:sz w:val="18"/>
                <w:szCs w:val="18"/>
              </w:rPr>
              <w:t>einsatz</w:t>
            </w:r>
            <w:r w:rsidR="00CA7956">
              <w:rPr>
                <w:rStyle w:val="Funotenzeichen"/>
                <w:rFonts w:ascii="Arial" w:hAnsi="Arial" w:cs="Arial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</w:tcPr>
          <w:p w14:paraId="0461871F" w14:textId="77777777" w:rsidR="003D3747" w:rsidRPr="00307049" w:rsidRDefault="00724269" w:rsidP="00724269">
            <w:pPr>
              <w:spacing w:before="240" w:line="240" w:lineRule="auto"/>
              <w:ind w:left="57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7049">
              <w:rPr>
                <w:rFonts w:ascii="Arial" w:hAnsi="Arial" w:cs="Arial"/>
                <w:bCs/>
                <w:sz w:val="18"/>
                <w:szCs w:val="18"/>
              </w:rPr>
              <w:t>VI</w:t>
            </w:r>
            <w:r w:rsidR="009E2229" w:rsidRPr="0030704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D3747" w:rsidRPr="0030704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30704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D3747" w:rsidRPr="00307049">
              <w:rPr>
                <w:rFonts w:ascii="Arial" w:hAnsi="Arial" w:cs="Arial"/>
                <w:bCs/>
                <w:sz w:val="18"/>
                <w:szCs w:val="18"/>
              </w:rPr>
              <w:t xml:space="preserve"> weiterer Einsatz</w:t>
            </w:r>
          </w:p>
        </w:tc>
        <w:tc>
          <w:tcPr>
            <w:tcW w:w="675" w:type="dxa"/>
            <w:vMerge w:val="restart"/>
            <w:textDirection w:val="btLr"/>
          </w:tcPr>
          <w:p w14:paraId="2C89568D" w14:textId="77777777" w:rsidR="003D3747" w:rsidRPr="009E2229" w:rsidRDefault="00724269" w:rsidP="009F6AF5">
            <w:pPr>
              <w:spacing w:before="240" w:line="240" w:lineRule="auto"/>
              <w:ind w:left="57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7049">
              <w:rPr>
                <w:rFonts w:ascii="Arial" w:hAnsi="Arial" w:cs="Arial"/>
                <w:bCs/>
                <w:sz w:val="18"/>
                <w:szCs w:val="18"/>
              </w:rPr>
              <w:t>VI</w:t>
            </w:r>
            <w:r w:rsidR="009E2229" w:rsidRPr="0030704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D3747" w:rsidRPr="0030704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30704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D3747" w:rsidRPr="0030704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6669C">
              <w:rPr>
                <w:rFonts w:ascii="Arial" w:hAnsi="Arial" w:cs="Arial"/>
                <w:bCs/>
                <w:sz w:val="18"/>
                <w:szCs w:val="18"/>
              </w:rPr>
              <w:t xml:space="preserve">Stunden </w:t>
            </w:r>
            <w:r w:rsidR="009F6AF5" w:rsidRPr="00307049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3D3747" w:rsidRPr="00307049">
              <w:rPr>
                <w:rFonts w:ascii="Arial" w:hAnsi="Arial" w:cs="Arial"/>
                <w:bCs/>
                <w:sz w:val="18"/>
                <w:szCs w:val="18"/>
              </w:rPr>
              <w:t>ur freien Verteilung</w:t>
            </w:r>
          </w:p>
        </w:tc>
        <w:tc>
          <w:tcPr>
            <w:tcW w:w="2373" w:type="dxa"/>
            <w:vMerge/>
            <w:shd w:val="clear" w:color="auto" w:fill="D9D9D9" w:themeFill="background1" w:themeFillShade="D9"/>
            <w:vAlign w:val="center"/>
          </w:tcPr>
          <w:p w14:paraId="2BCA3218" w14:textId="77777777" w:rsidR="003D3747" w:rsidRPr="008E3896" w:rsidRDefault="003D3747" w:rsidP="00EC0C5A">
            <w:pPr>
              <w:spacing w:before="2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15" w:type="dxa"/>
            <w:vMerge/>
            <w:shd w:val="clear" w:color="auto" w:fill="D9D9D9" w:themeFill="background1" w:themeFillShade="D9"/>
            <w:vAlign w:val="center"/>
          </w:tcPr>
          <w:p w14:paraId="06F09884" w14:textId="77777777" w:rsidR="003D3747" w:rsidRPr="008E3896" w:rsidRDefault="003D3747" w:rsidP="00CA5A06">
            <w:pPr>
              <w:spacing w:before="240" w:after="24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5717B29B" w14:textId="77777777" w:rsidR="003D3747" w:rsidRPr="008E3896" w:rsidRDefault="003D3747" w:rsidP="00CA5A06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40" w:type="dxa"/>
            <w:vMerge/>
            <w:shd w:val="clear" w:color="auto" w:fill="D9D9D9" w:themeFill="background1" w:themeFillShade="D9"/>
            <w:vAlign w:val="center"/>
          </w:tcPr>
          <w:p w14:paraId="432BB60E" w14:textId="77777777" w:rsidR="003D3747" w:rsidRPr="008E3896" w:rsidRDefault="003D3747" w:rsidP="00CA5A06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3D3747" w:rsidRPr="008E3896" w14:paraId="237D0A85" w14:textId="77777777" w:rsidTr="00CA7956">
        <w:trPr>
          <w:cantSplit/>
          <w:trHeight w:val="1344"/>
          <w:tblHeader/>
        </w:trPr>
        <w:tc>
          <w:tcPr>
            <w:tcW w:w="520" w:type="dxa"/>
            <w:vMerge/>
            <w:vAlign w:val="bottom"/>
          </w:tcPr>
          <w:p w14:paraId="75343A84" w14:textId="77777777" w:rsidR="003D3747" w:rsidRPr="008E3896" w:rsidRDefault="003D3747" w:rsidP="003D374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6FB5CC84" w14:textId="77777777" w:rsidR="003D3747" w:rsidRPr="009E2229" w:rsidRDefault="003D3747" w:rsidP="00CA5A06">
            <w:pPr>
              <w:spacing w:after="0"/>
              <w:ind w:left="113" w:right="113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03" w:type="dxa"/>
            <w:shd w:val="clear" w:color="auto" w:fill="auto"/>
            <w:textDirection w:val="btLr"/>
          </w:tcPr>
          <w:p w14:paraId="2C73D9D1" w14:textId="77777777" w:rsidR="003D3747" w:rsidRPr="00307049" w:rsidRDefault="00724269" w:rsidP="00724269">
            <w:pPr>
              <w:spacing w:after="0" w:line="240" w:lineRule="auto"/>
              <w:ind w:left="57"/>
              <w:contextualSpacing/>
              <w:rPr>
                <w:rFonts w:ascii="Arial" w:hAnsi="Arial" w:cs="Arial"/>
                <w:bCs/>
                <w:sz w:val="18"/>
                <w:szCs w:val="16"/>
              </w:rPr>
            </w:pPr>
            <w:r w:rsidRPr="00307049">
              <w:rPr>
                <w:rFonts w:ascii="Arial" w:hAnsi="Arial" w:cs="Arial"/>
                <w:bCs/>
                <w:sz w:val="18"/>
                <w:szCs w:val="16"/>
              </w:rPr>
              <w:t>II</w:t>
            </w:r>
            <w:r w:rsidR="009E2229" w:rsidRPr="00307049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="003D3747" w:rsidRPr="00307049">
              <w:rPr>
                <w:rFonts w:ascii="Arial" w:hAnsi="Arial" w:cs="Arial"/>
                <w:bCs/>
                <w:sz w:val="18"/>
                <w:szCs w:val="16"/>
              </w:rPr>
              <w:t>1</w:t>
            </w:r>
            <w:r w:rsidRPr="00307049">
              <w:rPr>
                <w:rFonts w:ascii="Arial" w:hAnsi="Arial" w:cs="Arial"/>
                <w:bCs/>
                <w:sz w:val="18"/>
                <w:szCs w:val="16"/>
              </w:rPr>
              <w:t>.</w:t>
            </w:r>
            <w:r w:rsidR="003D3747" w:rsidRPr="00307049">
              <w:rPr>
                <w:rFonts w:ascii="Arial" w:hAnsi="Arial" w:cs="Arial"/>
                <w:bCs/>
                <w:sz w:val="18"/>
                <w:szCs w:val="16"/>
              </w:rPr>
              <w:t xml:space="preserve"> Stationäre Akutpflege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14:paraId="7377F61F" w14:textId="77777777" w:rsidR="003D3747" w:rsidRPr="00307049" w:rsidRDefault="00724269" w:rsidP="00724269">
            <w:pPr>
              <w:spacing w:after="0" w:line="240" w:lineRule="auto"/>
              <w:ind w:left="57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7049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 w:rsidR="009E2229" w:rsidRPr="0030704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D3747" w:rsidRPr="0030704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30704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D3747" w:rsidRPr="00307049">
              <w:rPr>
                <w:rFonts w:ascii="Arial" w:hAnsi="Arial" w:cs="Arial"/>
                <w:bCs/>
                <w:sz w:val="18"/>
                <w:szCs w:val="18"/>
              </w:rPr>
              <w:t xml:space="preserve"> Stationäre Langzeitpflege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5C2A033D" w14:textId="77777777" w:rsidR="003D3747" w:rsidRPr="00307049" w:rsidRDefault="00724269" w:rsidP="009E2229">
            <w:pPr>
              <w:spacing w:after="0" w:line="240" w:lineRule="auto"/>
              <w:ind w:left="57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7049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 w:rsidR="009E2229" w:rsidRPr="0030704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D3747" w:rsidRPr="00307049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30704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D3747" w:rsidRPr="00307049">
              <w:rPr>
                <w:rFonts w:ascii="Arial" w:hAnsi="Arial" w:cs="Arial"/>
                <w:bCs/>
                <w:sz w:val="18"/>
                <w:szCs w:val="18"/>
              </w:rPr>
              <w:t xml:space="preserve"> Ambulante </w:t>
            </w:r>
            <w:r w:rsidR="009E2229" w:rsidRPr="00307049">
              <w:rPr>
                <w:rFonts w:ascii="Arial" w:hAnsi="Arial" w:cs="Arial"/>
                <w:bCs/>
                <w:sz w:val="18"/>
                <w:szCs w:val="18"/>
              </w:rPr>
              <w:t>Akut-/Langzeitpflege</w:t>
            </w:r>
            <w:r w:rsidR="00A60B79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textDirection w:val="btLr"/>
          </w:tcPr>
          <w:p w14:paraId="52CB1E4A" w14:textId="77777777" w:rsidR="003D3747" w:rsidRPr="00307049" w:rsidRDefault="00724269" w:rsidP="00724269">
            <w:pPr>
              <w:spacing w:after="0" w:line="240" w:lineRule="auto"/>
              <w:ind w:left="57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7049">
              <w:rPr>
                <w:rFonts w:ascii="Arial" w:hAnsi="Arial" w:cs="Arial"/>
                <w:bCs/>
                <w:sz w:val="18"/>
                <w:szCs w:val="18"/>
              </w:rPr>
              <w:t>III</w:t>
            </w:r>
            <w:r w:rsidR="003D3747" w:rsidRPr="00307049">
              <w:rPr>
                <w:rFonts w:ascii="Arial" w:hAnsi="Arial" w:cs="Arial"/>
                <w:bCs/>
                <w:sz w:val="18"/>
                <w:szCs w:val="18"/>
              </w:rPr>
              <w:t xml:space="preserve"> Pädiatrische Versorgung</w:t>
            </w:r>
          </w:p>
        </w:tc>
        <w:tc>
          <w:tcPr>
            <w:tcW w:w="690" w:type="dxa"/>
            <w:shd w:val="clear" w:color="auto" w:fill="auto"/>
            <w:textDirection w:val="btLr"/>
          </w:tcPr>
          <w:p w14:paraId="5555E2A2" w14:textId="77777777" w:rsidR="003D3747" w:rsidRPr="00307049" w:rsidRDefault="00724269" w:rsidP="00724269">
            <w:pPr>
              <w:spacing w:after="0" w:line="240" w:lineRule="auto"/>
              <w:ind w:left="57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7049">
              <w:rPr>
                <w:rFonts w:ascii="Arial" w:hAnsi="Arial" w:cs="Arial"/>
                <w:bCs/>
                <w:sz w:val="18"/>
                <w:szCs w:val="18"/>
              </w:rPr>
              <w:t>IV</w:t>
            </w:r>
            <w:r w:rsidR="003D3747" w:rsidRPr="00307049">
              <w:rPr>
                <w:rFonts w:ascii="Arial" w:hAnsi="Arial" w:cs="Arial"/>
                <w:bCs/>
                <w:sz w:val="18"/>
                <w:szCs w:val="18"/>
              </w:rPr>
              <w:t xml:space="preserve"> Psychiatrische Versorgung</w:t>
            </w:r>
          </w:p>
        </w:tc>
        <w:tc>
          <w:tcPr>
            <w:tcW w:w="675" w:type="dxa"/>
            <w:vMerge/>
            <w:shd w:val="clear" w:color="auto" w:fill="auto"/>
            <w:textDirection w:val="btLr"/>
          </w:tcPr>
          <w:p w14:paraId="5AE45451" w14:textId="77777777" w:rsidR="003D3747" w:rsidRPr="009E2229" w:rsidRDefault="003D3747" w:rsidP="00724269">
            <w:pPr>
              <w:spacing w:after="0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shd w:val="clear" w:color="auto" w:fill="auto"/>
            <w:textDirection w:val="btLr"/>
          </w:tcPr>
          <w:p w14:paraId="04837DBF" w14:textId="77777777" w:rsidR="003D3747" w:rsidRPr="009E2229" w:rsidRDefault="003D3747" w:rsidP="00724269">
            <w:pPr>
              <w:spacing w:after="0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14:paraId="437BC574" w14:textId="77777777" w:rsidR="003D3747" w:rsidRPr="009E2229" w:rsidRDefault="003D3747" w:rsidP="00724269">
            <w:pPr>
              <w:spacing w:after="0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3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E52CE66" w14:textId="77777777" w:rsidR="003D3747" w:rsidRPr="008E3896" w:rsidRDefault="003D3747" w:rsidP="00CA5A06">
            <w:pPr>
              <w:spacing w:after="0"/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1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9C52866" w14:textId="77777777" w:rsidR="003D3747" w:rsidRPr="008E3896" w:rsidRDefault="003D3747" w:rsidP="00CA5A06">
            <w:pPr>
              <w:spacing w:after="0"/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Merge/>
            <w:shd w:val="clear" w:color="auto" w:fill="D9D9D9" w:themeFill="background1" w:themeFillShade="D9"/>
            <w:textDirection w:val="btLr"/>
          </w:tcPr>
          <w:p w14:paraId="2BABA8F2" w14:textId="77777777" w:rsidR="003D3747" w:rsidRPr="008E3896" w:rsidRDefault="003D3747" w:rsidP="00CA5A06">
            <w:pPr>
              <w:spacing w:after="0"/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37D2839" w14:textId="77777777" w:rsidR="003D3747" w:rsidRPr="008E3896" w:rsidRDefault="003D3747" w:rsidP="00CA5A06">
            <w:pPr>
              <w:spacing w:after="0"/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3747" w:rsidRPr="008E3896" w14:paraId="19901078" w14:textId="77777777" w:rsidTr="00CA7956">
        <w:trPr>
          <w:trHeight w:val="567"/>
        </w:trPr>
        <w:tc>
          <w:tcPr>
            <w:tcW w:w="520" w:type="dxa"/>
          </w:tcPr>
          <w:p w14:paraId="0F0954E1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7409F6EE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3D52F555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29A94DF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6F4E046D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F0CCC80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490E0A90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3AB81BC4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440E05CB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</w:tcPr>
          <w:p w14:paraId="6901238C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6BBD93CA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14:paraId="62DB95BB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1D0C0FC3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72C563BC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D3747" w:rsidRPr="008E3896" w14:paraId="5B6E9D24" w14:textId="77777777" w:rsidTr="00CA7956">
        <w:trPr>
          <w:trHeight w:val="567"/>
        </w:trPr>
        <w:tc>
          <w:tcPr>
            <w:tcW w:w="520" w:type="dxa"/>
          </w:tcPr>
          <w:p w14:paraId="46D49818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64DBBC04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5CC8C37D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1D006AAE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340947A4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630E1B6B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2F3EC498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1608C434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695BAF38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</w:tcPr>
          <w:p w14:paraId="7D5DD740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14179F46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14:paraId="6945FEFE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3D5449D0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65A08DD9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D3747" w:rsidRPr="008E3896" w14:paraId="67B80243" w14:textId="77777777" w:rsidTr="00CA7956">
        <w:trPr>
          <w:trHeight w:val="567"/>
        </w:trPr>
        <w:tc>
          <w:tcPr>
            <w:tcW w:w="520" w:type="dxa"/>
          </w:tcPr>
          <w:p w14:paraId="3D8F49B7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3D0BD0F1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095B70C4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1401C00F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2231C369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6A226351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444901E7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3FDACED7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483DD25D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</w:tcPr>
          <w:p w14:paraId="06BC25D6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7B04335E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14:paraId="6B3398ED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357EBF00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5A722310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A7956" w:rsidRPr="008E3896" w14:paraId="6DFF294D" w14:textId="77777777" w:rsidTr="00AF6EF7">
        <w:trPr>
          <w:trHeight w:val="567"/>
        </w:trPr>
        <w:tc>
          <w:tcPr>
            <w:tcW w:w="520" w:type="dxa"/>
          </w:tcPr>
          <w:p w14:paraId="193BC24C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24999E0D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3451144B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2584443C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5E3A741B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03852680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2622A530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1A27EE1E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08E6B9E9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</w:tcPr>
          <w:p w14:paraId="1676DE4A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693A6AA9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14:paraId="011AD4ED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7D67416A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7D457DFC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A7956" w:rsidRPr="008E3896" w14:paraId="4742EFE7" w14:textId="77777777" w:rsidTr="00AF6EF7">
        <w:trPr>
          <w:trHeight w:val="567"/>
        </w:trPr>
        <w:tc>
          <w:tcPr>
            <w:tcW w:w="520" w:type="dxa"/>
          </w:tcPr>
          <w:p w14:paraId="70E05971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69D44899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0FF1FBDD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5157FE70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37C8EE86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32734A5F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0BF8E120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65E14E75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0F8BC370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</w:tcPr>
          <w:p w14:paraId="7FD5467F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33FE79C9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14:paraId="4492F367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54909906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4A4B5684" w14:textId="77777777" w:rsidR="00CA7956" w:rsidRPr="008E3896" w:rsidRDefault="00CA7956" w:rsidP="00AF6EF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D3747" w:rsidRPr="008E3896" w14:paraId="048FC0FD" w14:textId="77777777" w:rsidTr="00CA7956">
        <w:trPr>
          <w:trHeight w:val="567"/>
        </w:trPr>
        <w:tc>
          <w:tcPr>
            <w:tcW w:w="520" w:type="dxa"/>
          </w:tcPr>
          <w:p w14:paraId="6DFA449C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352710C1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36BA8E29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2DEC90C4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677A68D2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5E143447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48266886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0484C9A1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7537DD02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</w:tcPr>
          <w:p w14:paraId="7B26866A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0FFF97E8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14:paraId="5B735B73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73881F25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481FBC83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D3747" w:rsidRPr="008E3896" w14:paraId="25C17AEA" w14:textId="77777777" w:rsidTr="00CA7956">
        <w:trPr>
          <w:trHeight w:val="567"/>
        </w:trPr>
        <w:tc>
          <w:tcPr>
            <w:tcW w:w="520" w:type="dxa"/>
          </w:tcPr>
          <w:p w14:paraId="19EB63C2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765EC5A4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2CD11F50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6DAB07EB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555BA3A1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37A128A3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3CA0C431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7E935082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74847AB8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</w:tcPr>
          <w:p w14:paraId="1964C97A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4A91FEB3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14:paraId="5DE4E767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318E341C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3771D9E8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D3747" w:rsidRPr="008E3896" w14:paraId="554C4262" w14:textId="77777777" w:rsidTr="00CA7956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5307D" w14:textId="77777777" w:rsidR="003D3747" w:rsidRPr="008E3896" w:rsidRDefault="003D3747" w:rsidP="00CA5A06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1D7D8" w14:textId="77777777" w:rsidR="003D3747" w:rsidRPr="008E3896" w:rsidRDefault="003D3747" w:rsidP="00CA5A06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72484B" w14:textId="77777777" w:rsidR="003D3747" w:rsidRPr="008E3896" w:rsidRDefault="003D3747" w:rsidP="00CA5A06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8E3896">
              <w:rPr>
                <w:rFonts w:ascii="Arial" w:hAnsi="Arial" w:cs="Arial"/>
                <w:bCs/>
                <w:sz w:val="20"/>
              </w:rPr>
              <w:t>Fortsetzung auf der nächsten Seite</w:t>
            </w:r>
          </w:p>
        </w:tc>
      </w:tr>
      <w:tr w:rsidR="003D3747" w:rsidRPr="008E3896" w14:paraId="0450AC22" w14:textId="77777777" w:rsidTr="00CA7956">
        <w:trPr>
          <w:trHeight w:val="567"/>
        </w:trPr>
        <w:tc>
          <w:tcPr>
            <w:tcW w:w="520" w:type="dxa"/>
            <w:tcBorders>
              <w:top w:val="nil"/>
            </w:tcBorders>
          </w:tcPr>
          <w:p w14:paraId="699B7AF9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14:paraId="0CC98657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tcBorders>
              <w:top w:val="nil"/>
            </w:tcBorders>
            <w:shd w:val="clear" w:color="auto" w:fill="auto"/>
          </w:tcPr>
          <w:p w14:paraId="2A336FF4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125AADE6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tcBorders>
              <w:top w:val="nil"/>
            </w:tcBorders>
            <w:shd w:val="clear" w:color="auto" w:fill="auto"/>
          </w:tcPr>
          <w:p w14:paraId="3BCE0441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tcBorders>
              <w:top w:val="nil"/>
            </w:tcBorders>
            <w:shd w:val="clear" w:color="auto" w:fill="auto"/>
          </w:tcPr>
          <w:p w14:paraId="69861830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tcBorders>
              <w:top w:val="nil"/>
            </w:tcBorders>
            <w:shd w:val="clear" w:color="auto" w:fill="auto"/>
          </w:tcPr>
          <w:p w14:paraId="585ADCD3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14:paraId="30D6805E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14:paraId="30075756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14:paraId="24AE5922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tcBorders>
              <w:top w:val="nil"/>
            </w:tcBorders>
            <w:shd w:val="clear" w:color="auto" w:fill="auto"/>
          </w:tcPr>
          <w:p w14:paraId="4F9E2D7D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tcBorders>
              <w:top w:val="nil"/>
            </w:tcBorders>
            <w:shd w:val="clear" w:color="auto" w:fill="auto"/>
          </w:tcPr>
          <w:p w14:paraId="024400D6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14:paraId="05E0BEDA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14:paraId="1A067203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D3747" w:rsidRPr="008E3896" w14:paraId="2BC974F4" w14:textId="77777777" w:rsidTr="00CA7956">
        <w:trPr>
          <w:trHeight w:val="567"/>
        </w:trPr>
        <w:tc>
          <w:tcPr>
            <w:tcW w:w="520" w:type="dxa"/>
          </w:tcPr>
          <w:p w14:paraId="25E850C8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5C6FE23B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4B46E443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79AFB301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6473374E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331D949C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10DB0662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3D908BAF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6D4B873F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</w:tcPr>
          <w:p w14:paraId="05907174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115D2278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14:paraId="3D001954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47D88D26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59ABB848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D3747" w:rsidRPr="008E3896" w14:paraId="6724D86F" w14:textId="77777777" w:rsidTr="00CA7956">
        <w:trPr>
          <w:trHeight w:val="567"/>
        </w:trPr>
        <w:tc>
          <w:tcPr>
            <w:tcW w:w="520" w:type="dxa"/>
          </w:tcPr>
          <w:p w14:paraId="6A988377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77F8495D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0B236C86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69070E58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4EBE329D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71A89968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6C122BF5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102D358A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316BB963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</w:tcPr>
          <w:p w14:paraId="0CB3E508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6C66241E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14:paraId="2584864A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6820943B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44E382FC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D3747" w:rsidRPr="008E3896" w14:paraId="50BA5AB5" w14:textId="77777777" w:rsidTr="00CA7956">
        <w:trPr>
          <w:trHeight w:val="567"/>
        </w:trPr>
        <w:tc>
          <w:tcPr>
            <w:tcW w:w="520" w:type="dxa"/>
          </w:tcPr>
          <w:p w14:paraId="0B9000D4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2E7C8B13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7AF02B5F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6ABCC2B0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6685B86C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3300E2F3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440F4457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18BDA310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3E254E0A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</w:tcPr>
          <w:p w14:paraId="382FBC6F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1A5CD042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14:paraId="75AE36F6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377F640B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2D2DCA65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D3747" w:rsidRPr="008E3896" w14:paraId="0D0AA9B9" w14:textId="77777777" w:rsidTr="00CA7956">
        <w:trPr>
          <w:trHeight w:val="567"/>
        </w:trPr>
        <w:tc>
          <w:tcPr>
            <w:tcW w:w="520" w:type="dxa"/>
          </w:tcPr>
          <w:p w14:paraId="1836BFAD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0764153C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258F59EB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07794BEA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536204AE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725A7BA6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1446737D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6DC93057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5A5060B5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</w:tcPr>
          <w:p w14:paraId="589AD732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473E7207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14:paraId="41A960B7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19F03515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2F312FFC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D3747" w:rsidRPr="008E3896" w14:paraId="712D8676" w14:textId="77777777" w:rsidTr="00CA7956">
        <w:trPr>
          <w:trHeight w:val="567"/>
        </w:trPr>
        <w:tc>
          <w:tcPr>
            <w:tcW w:w="520" w:type="dxa"/>
          </w:tcPr>
          <w:p w14:paraId="6D1DC325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29D45156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5141237D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4AFB44AE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2486B1FC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5E66E42A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2C4C145F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7DB656AD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572826B4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</w:tcPr>
          <w:p w14:paraId="3A61AAF9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4FE8D54B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14:paraId="324B78FC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146D341D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3C750AD6" w14:textId="77777777" w:rsidR="003D3747" w:rsidRPr="008E3896" w:rsidRDefault="003D3747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A7956" w:rsidRPr="008E3896" w14:paraId="610B11DA" w14:textId="77777777" w:rsidTr="00CA7956">
        <w:trPr>
          <w:trHeight w:val="567"/>
        </w:trPr>
        <w:tc>
          <w:tcPr>
            <w:tcW w:w="520" w:type="dxa"/>
          </w:tcPr>
          <w:p w14:paraId="7A8C4B15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73296C52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172D8432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48353620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3C6A39CC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52382E96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50600469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0E961AC5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2F8DBD40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5" w:type="dxa"/>
          </w:tcPr>
          <w:p w14:paraId="6BA2173D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44627AF1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14:paraId="11134C17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2C5ACE59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32AAE474" w14:textId="77777777" w:rsidR="00CA7956" w:rsidRPr="008E3896" w:rsidRDefault="00CA7956" w:rsidP="00CA5A0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0B8BEA0" w14:textId="77777777" w:rsidR="00BF7E19" w:rsidRPr="008E3896" w:rsidRDefault="00BF7E19" w:rsidP="00BF7E19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6"/>
        <w:gridCol w:w="4689"/>
        <w:gridCol w:w="4712"/>
      </w:tblGrid>
      <w:tr w:rsidR="00BF7E19" w:rsidRPr="008E3896" w14:paraId="7FA4693F" w14:textId="77777777" w:rsidTr="00BF7E19">
        <w:trPr>
          <w:trHeight w:val="57"/>
        </w:trPr>
        <w:tc>
          <w:tcPr>
            <w:tcW w:w="1710" w:type="pct"/>
            <w:shd w:val="clear" w:color="auto" w:fill="auto"/>
          </w:tcPr>
          <w:p w14:paraId="4A75BF37" w14:textId="77777777" w:rsidR="00BF7E19" w:rsidRPr="008E3896" w:rsidRDefault="001D50CA" w:rsidP="00CA5A0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3896">
              <w:rPr>
                <w:rFonts w:ascii="Arial" w:hAnsi="Arial" w:cs="Arial"/>
                <w:b/>
                <w:bCs/>
                <w:sz w:val="23"/>
                <w:szCs w:val="23"/>
              </w:rPr>
              <w:t>Träger der praktischen Ausbildung</w:t>
            </w:r>
          </w:p>
        </w:tc>
        <w:tc>
          <w:tcPr>
            <w:tcW w:w="1641" w:type="pct"/>
            <w:shd w:val="clear" w:color="auto" w:fill="auto"/>
          </w:tcPr>
          <w:p w14:paraId="22357893" w14:textId="77777777" w:rsidR="00BF7E19" w:rsidRPr="008E3896" w:rsidRDefault="00BF7E19" w:rsidP="00CA5A0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3896">
              <w:rPr>
                <w:rFonts w:ascii="Arial" w:hAnsi="Arial" w:cs="Arial"/>
                <w:b/>
                <w:bCs/>
                <w:sz w:val="23"/>
                <w:szCs w:val="23"/>
              </w:rPr>
              <w:t>Pflegeschule</w:t>
            </w:r>
          </w:p>
        </w:tc>
        <w:tc>
          <w:tcPr>
            <w:tcW w:w="1649" w:type="pct"/>
            <w:shd w:val="clear" w:color="auto" w:fill="auto"/>
          </w:tcPr>
          <w:p w14:paraId="785F6B4D" w14:textId="77777777" w:rsidR="00BF7E19" w:rsidRPr="008E3896" w:rsidRDefault="00BF7E19" w:rsidP="00CA5A0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3896">
              <w:rPr>
                <w:rFonts w:ascii="Arial" w:hAnsi="Arial" w:cs="Arial"/>
                <w:b/>
                <w:bCs/>
                <w:sz w:val="23"/>
                <w:szCs w:val="23"/>
              </w:rPr>
              <w:t>Auszubildende/r</w:t>
            </w:r>
          </w:p>
        </w:tc>
      </w:tr>
      <w:tr w:rsidR="00BF7E19" w:rsidRPr="008E3896" w14:paraId="2782740B" w14:textId="77777777" w:rsidTr="00BF7E19">
        <w:trPr>
          <w:trHeight w:val="57"/>
        </w:trPr>
        <w:tc>
          <w:tcPr>
            <w:tcW w:w="1710" w:type="pct"/>
            <w:shd w:val="clear" w:color="auto" w:fill="auto"/>
          </w:tcPr>
          <w:p w14:paraId="616694E3" w14:textId="77777777" w:rsidR="00BF7E19" w:rsidRPr="008E3896" w:rsidRDefault="00BF7E19" w:rsidP="00CA5A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Datum / Unterschrift</w:t>
            </w:r>
          </w:p>
          <w:p w14:paraId="376AC42C" w14:textId="77777777" w:rsidR="00BF7E19" w:rsidRPr="008E3896" w:rsidRDefault="00BF7E19" w:rsidP="00CA5A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F4A18E" w14:textId="77777777" w:rsidR="00BF7E19" w:rsidRPr="008E3896" w:rsidRDefault="00BF7E19" w:rsidP="00CA5A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_____________________________________</w:t>
            </w:r>
          </w:p>
        </w:tc>
        <w:tc>
          <w:tcPr>
            <w:tcW w:w="1641" w:type="pct"/>
            <w:shd w:val="clear" w:color="auto" w:fill="auto"/>
          </w:tcPr>
          <w:p w14:paraId="64E688B2" w14:textId="77777777" w:rsidR="00BF7E19" w:rsidRPr="008E3896" w:rsidRDefault="00BF7E19" w:rsidP="00CA5A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Datum / Unterschrift</w:t>
            </w:r>
          </w:p>
          <w:p w14:paraId="7B16F2C5" w14:textId="77777777" w:rsidR="00BF7E19" w:rsidRPr="008E3896" w:rsidRDefault="00BF7E19" w:rsidP="00CA5A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6C752A" w14:textId="77777777" w:rsidR="00BF7E19" w:rsidRPr="008E3896" w:rsidRDefault="00BF7E19" w:rsidP="00CA5A0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___________________________________</w:t>
            </w:r>
          </w:p>
        </w:tc>
        <w:tc>
          <w:tcPr>
            <w:tcW w:w="1649" w:type="pct"/>
            <w:shd w:val="clear" w:color="auto" w:fill="auto"/>
          </w:tcPr>
          <w:p w14:paraId="6DD7A100" w14:textId="77777777" w:rsidR="00BF7E19" w:rsidRPr="008E3896" w:rsidRDefault="00BF7E19" w:rsidP="00CA5A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Datum / Unterschrift</w:t>
            </w:r>
          </w:p>
          <w:p w14:paraId="0448678D" w14:textId="77777777" w:rsidR="00BF7E19" w:rsidRPr="008E3896" w:rsidRDefault="00BF7E19" w:rsidP="00CA5A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B94B16" w14:textId="77777777" w:rsidR="00BF7E19" w:rsidRPr="008E3896" w:rsidRDefault="00BF7E19" w:rsidP="00CA5A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_____________________________________</w:t>
            </w:r>
          </w:p>
        </w:tc>
      </w:tr>
    </w:tbl>
    <w:p w14:paraId="52AA96CC" w14:textId="77777777" w:rsidR="00BF7E19" w:rsidRPr="008E3896" w:rsidRDefault="00BF7E19" w:rsidP="00F65ABD">
      <w:pPr>
        <w:spacing w:line="240" w:lineRule="auto"/>
        <w:rPr>
          <w:rFonts w:ascii="Arial" w:hAnsi="Arial" w:cs="Arial"/>
          <w:b/>
        </w:rPr>
        <w:sectPr w:rsidR="00BF7E19" w:rsidRPr="008E3896" w:rsidSect="002C6B24">
          <w:headerReference w:type="default" r:id="rId10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39FFA813" w14:textId="61CCB7FD" w:rsidR="00B07CA7" w:rsidRPr="00FE0E21" w:rsidRDefault="00C9436F" w:rsidP="009C51B5">
      <w:pPr>
        <w:pStyle w:val="berschrift2"/>
        <w:spacing w:after="240"/>
        <w:rPr>
          <w:rFonts w:ascii="Arial" w:hAnsi="Arial" w:cs="Arial"/>
          <w:color w:val="0070C0"/>
        </w:rPr>
      </w:pPr>
      <w:bookmarkStart w:id="3" w:name="_Toc36216812"/>
      <w:r>
        <w:rPr>
          <w:rFonts w:ascii="Arial" w:hAnsi="Arial" w:cs="Arial"/>
          <w:color w:val="0070C0"/>
        </w:rPr>
        <w:lastRenderedPageBreak/>
        <w:t>E</w:t>
      </w:r>
      <w:r w:rsidR="00A0286A" w:rsidRPr="00FE0E21">
        <w:rPr>
          <w:rFonts w:ascii="Arial" w:hAnsi="Arial" w:cs="Arial"/>
          <w:color w:val="0070C0"/>
        </w:rPr>
        <w:t>insatznachweis</w:t>
      </w:r>
      <w:bookmarkEnd w:id="3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3"/>
        <w:gridCol w:w="8609"/>
      </w:tblGrid>
      <w:tr w:rsidR="00710E0F" w:rsidRPr="008E3896" w14:paraId="64FA9D78" w14:textId="77777777" w:rsidTr="0067514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DFBA4B" w14:textId="77777777" w:rsidR="00710E0F" w:rsidRPr="008E3896" w:rsidRDefault="00710E0F" w:rsidP="005D21F9">
            <w:pPr>
              <w:jc w:val="center"/>
              <w:rPr>
                <w:rFonts w:ascii="Arial" w:hAnsi="Arial" w:cs="Arial"/>
                <w:sz w:val="28"/>
              </w:rPr>
            </w:pPr>
            <w:r w:rsidRPr="008E3896">
              <w:rPr>
                <w:rFonts w:ascii="Arial" w:hAnsi="Arial" w:cs="Arial"/>
                <w:b/>
                <w:sz w:val="28"/>
              </w:rPr>
              <w:t>Einrichtung</w:t>
            </w:r>
          </w:p>
        </w:tc>
      </w:tr>
      <w:tr w:rsidR="00710E0F" w:rsidRPr="008E3896" w14:paraId="091929C1" w14:textId="77777777" w:rsidTr="0067514C">
        <w:trPr>
          <w:trHeight w:val="46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77F6B5" w14:textId="77777777" w:rsidR="00710E0F" w:rsidRPr="008E3896" w:rsidRDefault="00710E0F" w:rsidP="005D21F9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407017" w14:textId="62469546" w:rsidR="00710E0F" w:rsidRPr="008E3896" w:rsidRDefault="00710E0F" w:rsidP="005D21F9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Träger der praktischen Ausbildung</w:t>
            </w:r>
            <w:r w:rsidR="00011DA3">
              <w:rPr>
                <w:rFonts w:ascii="Arial" w:hAnsi="Arial" w:cs="Arial"/>
              </w:rPr>
              <w:t xml:space="preserve"> </w:t>
            </w:r>
          </w:p>
        </w:tc>
      </w:tr>
      <w:tr w:rsidR="00710E0F" w:rsidRPr="008E3896" w14:paraId="016C1DC1" w14:textId="77777777" w:rsidTr="00D86FC4">
        <w:trPr>
          <w:trHeight w:hRule="exact" w:val="1134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38D48" w14:textId="77777777" w:rsidR="00710E0F" w:rsidRPr="008E3896" w:rsidRDefault="00710E0F" w:rsidP="005D21F9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69A41" w14:textId="77777777" w:rsidR="00710E0F" w:rsidRDefault="00710E0F" w:rsidP="00D86FC4">
            <w:pPr>
              <w:spacing w:after="100" w:afterAutospacing="1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Andere Einricht</w:t>
            </w:r>
            <w:r w:rsidR="00D86FC4">
              <w:rPr>
                <w:rFonts w:ascii="Arial" w:hAnsi="Arial" w:cs="Arial"/>
              </w:rPr>
              <w:t>ung:</w:t>
            </w:r>
          </w:p>
          <w:p w14:paraId="772FD786" w14:textId="6E92C39D" w:rsidR="00C9436F" w:rsidRPr="008E3896" w:rsidRDefault="00C9436F" w:rsidP="00D86FC4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Einrichtungsschwerpunkt:</w:t>
            </w:r>
          </w:p>
        </w:tc>
      </w:tr>
      <w:tr w:rsidR="00710E0F" w:rsidRPr="008E3896" w14:paraId="421B5F56" w14:textId="77777777" w:rsidTr="0067514C">
        <w:trPr>
          <w:trHeight w:val="367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E2226" w14:textId="77777777" w:rsidR="00710E0F" w:rsidRPr="008E3896" w:rsidRDefault="00710E0F" w:rsidP="005D21F9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0C5A7" w14:textId="77777777" w:rsidR="00710E0F" w:rsidRPr="008E3896" w:rsidRDefault="00710E0F" w:rsidP="005D21F9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Wohnbereich:</w:t>
            </w:r>
            <w:r w:rsidR="0067514C" w:rsidRPr="008E3896">
              <w:rPr>
                <w:rFonts w:ascii="Arial" w:hAnsi="Arial" w:cs="Arial"/>
              </w:rPr>
              <w:tab/>
              <w:t>__________________________</w:t>
            </w:r>
          </w:p>
        </w:tc>
      </w:tr>
      <w:tr w:rsidR="00710E0F" w:rsidRPr="008E3896" w14:paraId="0EE33EEB" w14:textId="77777777" w:rsidTr="0067514C">
        <w:trPr>
          <w:trHeight w:val="367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5494C" w14:textId="77777777" w:rsidR="00710E0F" w:rsidRPr="008E3896" w:rsidRDefault="00710E0F" w:rsidP="005D21F9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9C765" w14:textId="77777777" w:rsidR="00710E0F" w:rsidRPr="008E3896" w:rsidRDefault="00710E0F" w:rsidP="00710E0F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Station:</w:t>
            </w:r>
            <w:r w:rsidR="00D86FC4">
              <w:rPr>
                <w:rFonts w:ascii="Arial" w:hAnsi="Arial" w:cs="Arial"/>
              </w:rPr>
              <w:tab/>
            </w:r>
            <w:r w:rsidR="0067514C" w:rsidRPr="008E3896">
              <w:rPr>
                <w:rFonts w:ascii="Arial" w:hAnsi="Arial" w:cs="Arial"/>
              </w:rPr>
              <w:t>__________________________</w:t>
            </w:r>
          </w:p>
        </w:tc>
      </w:tr>
      <w:tr w:rsidR="0067514C" w:rsidRPr="008E3896" w14:paraId="0A4FD9F1" w14:textId="77777777" w:rsidTr="0067514C">
        <w:trPr>
          <w:trHeight w:val="367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16CF3" w14:textId="77777777" w:rsidR="0067514C" w:rsidRPr="008E3896" w:rsidRDefault="0067514C" w:rsidP="005D21F9">
            <w:pPr>
              <w:rPr>
                <w:rFonts w:ascii="Arial" w:hAnsi="Arial" w:cs="Arial"/>
              </w:rPr>
            </w:pP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D8D3A" w14:textId="77777777" w:rsidR="0067514C" w:rsidRPr="008E3896" w:rsidRDefault="0067514C" w:rsidP="005D21F9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Fachrichtung:</w:t>
            </w:r>
            <w:r w:rsidRPr="008E3896">
              <w:rPr>
                <w:rFonts w:ascii="Arial" w:hAnsi="Arial" w:cs="Arial"/>
              </w:rPr>
              <w:tab/>
              <w:t>__________________________</w:t>
            </w:r>
          </w:p>
        </w:tc>
      </w:tr>
      <w:tr w:rsidR="00710E0F" w:rsidRPr="008E3896" w14:paraId="2ECCFFAC" w14:textId="77777777" w:rsidTr="001F2814">
        <w:trPr>
          <w:trHeight w:val="8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D4C" w14:textId="77777777" w:rsidR="00710E0F" w:rsidRPr="008E3896" w:rsidRDefault="00710E0F" w:rsidP="005D21F9">
            <w:pPr>
              <w:rPr>
                <w:rFonts w:ascii="Arial" w:hAnsi="Arial" w:cs="Arial"/>
              </w:rPr>
            </w:pPr>
          </w:p>
        </w:tc>
      </w:tr>
      <w:tr w:rsidR="004111D3" w:rsidRPr="008E3896" w14:paraId="099D5569" w14:textId="77777777" w:rsidTr="0067514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7932C5" w14:textId="77777777" w:rsidR="004111D3" w:rsidRPr="008E3896" w:rsidRDefault="004111D3" w:rsidP="00CA5A0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E3896">
              <w:rPr>
                <w:rFonts w:ascii="Arial" w:hAnsi="Arial" w:cs="Arial"/>
                <w:b/>
                <w:sz w:val="28"/>
              </w:rPr>
              <w:t>Einsatzform</w:t>
            </w:r>
          </w:p>
        </w:tc>
      </w:tr>
      <w:tr w:rsidR="004111D3" w:rsidRPr="008E3896" w14:paraId="4970BDFC" w14:textId="77777777" w:rsidTr="00227928">
        <w:trPr>
          <w:trHeight w:val="2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E24634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C2769" w14:textId="77777777" w:rsidR="004111D3" w:rsidRPr="008E3896" w:rsidRDefault="004111D3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I Orientierungseinsatz</w:t>
            </w:r>
          </w:p>
        </w:tc>
      </w:tr>
      <w:tr w:rsidR="00227928" w:rsidRPr="008E3896" w14:paraId="37ED586A" w14:textId="77777777" w:rsidTr="00227928">
        <w:trPr>
          <w:trHeight w:val="23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355A65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9931B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 xml:space="preserve">II Pflichteinsatz </w:t>
            </w:r>
          </w:p>
        </w:tc>
      </w:tr>
      <w:tr w:rsidR="00227928" w:rsidRPr="008E3896" w14:paraId="4C509AAD" w14:textId="77777777" w:rsidTr="00227928">
        <w:trPr>
          <w:trHeight w:val="245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6599AD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C53A0A" w14:textId="77777777" w:rsidR="00227928" w:rsidRPr="008E3896" w:rsidRDefault="00165D05" w:rsidP="00227928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27928" w:rsidRPr="008E3896">
              <w:rPr>
                <w:rFonts w:ascii="Arial" w:hAnsi="Arial" w:cs="Arial"/>
              </w:rPr>
              <w:t>tationäre Akutpflege</w:t>
            </w:r>
          </w:p>
        </w:tc>
      </w:tr>
      <w:tr w:rsidR="00227928" w:rsidRPr="008E3896" w14:paraId="7484A698" w14:textId="77777777" w:rsidTr="00227928">
        <w:trPr>
          <w:trHeight w:val="292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AC13A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3BADF" w14:textId="77777777" w:rsidR="00227928" w:rsidRPr="008E3896" w:rsidRDefault="00227928" w:rsidP="00227928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Stationäre Langzeitpflege</w:t>
            </w:r>
          </w:p>
        </w:tc>
      </w:tr>
      <w:tr w:rsidR="00227928" w:rsidRPr="008E3896" w14:paraId="6659BB04" w14:textId="77777777" w:rsidTr="00227928">
        <w:trPr>
          <w:trHeight w:val="256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F80E28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3CE9B" w14:textId="77777777" w:rsidR="00227928" w:rsidRPr="008E3896" w:rsidRDefault="00227928" w:rsidP="00227928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Ambulante Akut-/Langzeitpflege</w:t>
            </w:r>
          </w:p>
        </w:tc>
      </w:tr>
      <w:tr w:rsidR="00227928" w:rsidRPr="008E3896" w14:paraId="3FAD6ECD" w14:textId="77777777" w:rsidTr="00227928">
        <w:trPr>
          <w:trHeight w:val="277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876D3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A3457C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III Pflichteinsatz in der pädiatrischen Versorgung</w:t>
            </w:r>
          </w:p>
        </w:tc>
      </w:tr>
      <w:tr w:rsidR="00227928" w:rsidRPr="008E3896" w14:paraId="3C9BA4E1" w14:textId="77777777" w:rsidTr="00227928">
        <w:trPr>
          <w:trHeight w:val="258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80969F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F3E09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IV Pflichteinsatz in der psychiatrischen Versorgung</w:t>
            </w:r>
          </w:p>
        </w:tc>
      </w:tr>
      <w:tr w:rsidR="00227928" w:rsidRPr="008E3896" w14:paraId="156D2267" w14:textId="77777777" w:rsidTr="00227928">
        <w:trPr>
          <w:trHeight w:val="276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111BC3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2E161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V Vertiefungseinsatz im Bereich eines Pflichteinsatzes</w:t>
            </w:r>
          </w:p>
        </w:tc>
      </w:tr>
      <w:tr w:rsidR="00227928" w:rsidRPr="008E3896" w14:paraId="49183247" w14:textId="77777777" w:rsidTr="00227928">
        <w:trPr>
          <w:trHeight w:val="2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D8CEE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532F" w14:textId="77777777" w:rsidR="00227928" w:rsidRPr="008E3896" w:rsidRDefault="00227928" w:rsidP="00227928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VI Weiterer Einsatz</w:t>
            </w:r>
            <w:r w:rsidR="00210123" w:rsidRPr="008E3896">
              <w:rPr>
                <w:rFonts w:ascii="Arial" w:hAnsi="Arial" w:cs="Arial"/>
              </w:rPr>
              <w:t xml:space="preserve"> / frei verteilte Stunden im Bereich des Vertiefungseinsatzes</w:t>
            </w:r>
          </w:p>
        </w:tc>
      </w:tr>
      <w:tr w:rsidR="00C3222D" w:rsidRPr="008E3896" w14:paraId="6F72AEFC" w14:textId="77777777" w:rsidTr="00227928">
        <w:trPr>
          <w:trHeight w:val="2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4D9F77" w14:textId="221D7DD5" w:rsidR="00C9436F" w:rsidRPr="008E3896" w:rsidRDefault="00C9436F" w:rsidP="00C943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13A7" w14:textId="072AFBBC" w:rsidR="00C3222D" w:rsidRDefault="00127B74" w:rsidP="00DF5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56ED">
              <w:rPr>
                <w:rFonts w:ascii="Arial" w:hAnsi="Arial" w:cs="Arial"/>
                <w:b/>
                <w:sz w:val="28"/>
                <w:szCs w:val="28"/>
              </w:rPr>
              <w:t>Einsatzprofil</w:t>
            </w:r>
          </w:p>
          <w:p w14:paraId="7CEB719E" w14:textId="205C8210" w:rsidR="00C9436F" w:rsidRPr="00DF56ED" w:rsidRDefault="00C9436F" w:rsidP="00011DA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74BC6">
              <w:rPr>
                <w:rFonts w:ascii="Arial" w:hAnsi="Arial" w:cs="Arial"/>
                <w:sz w:val="20"/>
                <w:szCs w:val="20"/>
                <w:u w:val="single"/>
              </w:rPr>
              <w:t>Fact-Sheet</w:t>
            </w:r>
            <w:r w:rsidR="00011DA3">
              <w:rPr>
                <w:rFonts w:ascii="Arial" w:hAnsi="Arial" w:cs="Arial"/>
                <w:sz w:val="20"/>
                <w:szCs w:val="20"/>
                <w:u w:val="single"/>
              </w:rPr>
              <w:t xml:space="preserve"> insbesondere im Hinblick auf die CE </w:t>
            </w:r>
            <w:r w:rsidR="00011DA3">
              <w:rPr>
                <w:rFonts w:ascii="Arial" w:hAnsi="Arial" w:cs="Arial"/>
                <w:i/>
                <w:sz w:val="20"/>
                <w:szCs w:val="20"/>
                <w:u w:val="single"/>
              </w:rPr>
              <w:t>(einfügen/abheften)</w:t>
            </w:r>
          </w:p>
        </w:tc>
      </w:tr>
      <w:tr w:rsidR="00A21F2D" w:rsidRPr="008E3896" w14:paraId="3277AB60" w14:textId="77777777" w:rsidTr="00A21F2D">
        <w:trPr>
          <w:trHeight w:val="266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1E75368" w14:textId="77777777" w:rsidR="00A21F2D" w:rsidRPr="008E3896" w:rsidRDefault="00A21F2D" w:rsidP="00CA5A06">
            <w:pPr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  <w:r w:rsidRPr="008E3896">
              <w:rPr>
                <w:rFonts w:ascii="Arial" w:hAnsi="Arial" w:cs="Arial"/>
                <w:b/>
                <w:sz w:val="28"/>
              </w:rPr>
              <w:t>Nachweis der praktischen Stunden</w:t>
            </w:r>
            <w:r w:rsidRPr="008E3896">
              <w:rPr>
                <w:rStyle w:val="Funotenzeichen"/>
                <w:rFonts w:ascii="Arial" w:hAnsi="Arial" w:cs="Arial"/>
                <w:b/>
                <w:sz w:val="28"/>
              </w:rPr>
              <w:footnoteReference w:id="2"/>
            </w:r>
          </w:p>
        </w:tc>
      </w:tr>
      <w:tr w:rsidR="00A21F2D" w:rsidRPr="008E3896" w14:paraId="0D280C2A" w14:textId="77777777" w:rsidTr="001F2814">
        <w:trPr>
          <w:trHeight w:val="334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3F65F9D" w14:textId="77777777" w:rsidR="004111D3" w:rsidRPr="008E3896" w:rsidRDefault="00A21F2D" w:rsidP="001F2814">
            <w:pPr>
              <w:spacing w:before="240"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Praxiseinsatz vo</w:t>
            </w:r>
            <w:r w:rsidR="009C51B5" w:rsidRPr="008E3896">
              <w:rPr>
                <w:rFonts w:ascii="Arial" w:hAnsi="Arial" w:cs="Arial"/>
              </w:rPr>
              <w:t>m</w:t>
            </w:r>
            <w:r w:rsidR="0075437B">
              <w:tab/>
            </w:r>
            <w:r w:rsidRPr="008E3896">
              <w:rPr>
                <w:rFonts w:ascii="Arial" w:hAnsi="Arial" w:cs="Arial"/>
              </w:rPr>
              <w:t>___</w:t>
            </w:r>
            <w:r w:rsidR="0075437B">
              <w:rPr>
                <w:rFonts w:ascii="Arial" w:hAnsi="Arial" w:cs="Arial"/>
              </w:rPr>
              <w:t>__________</w:t>
            </w:r>
            <w:r w:rsidR="0067514C" w:rsidRPr="008E3896">
              <w:rPr>
                <w:rFonts w:ascii="Arial" w:hAnsi="Arial" w:cs="Arial"/>
              </w:rPr>
              <w:tab/>
            </w:r>
            <w:r w:rsidR="009C51B5" w:rsidRPr="008E3896">
              <w:rPr>
                <w:rFonts w:ascii="Arial" w:hAnsi="Arial" w:cs="Arial"/>
              </w:rPr>
              <w:t xml:space="preserve">bis </w:t>
            </w:r>
            <w:r w:rsidR="0067514C" w:rsidRPr="008E3896">
              <w:rPr>
                <w:rFonts w:ascii="Arial" w:hAnsi="Arial" w:cs="Arial"/>
              </w:rPr>
              <w:tab/>
            </w:r>
            <w:r w:rsidR="0060061A" w:rsidRPr="008E3896">
              <w:rPr>
                <w:rFonts w:ascii="Arial" w:hAnsi="Arial" w:cs="Arial"/>
              </w:rPr>
              <w:t>_____________</w:t>
            </w:r>
          </w:p>
          <w:p w14:paraId="0DBEC66E" w14:textId="4F5CFED8" w:rsidR="009C51B5" w:rsidRDefault="00B9154D" w:rsidP="001F2814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G</w:t>
            </w:r>
            <w:r w:rsidR="00A21F2D" w:rsidRPr="008E3896">
              <w:rPr>
                <w:rFonts w:ascii="Arial" w:hAnsi="Arial" w:cs="Arial"/>
              </w:rPr>
              <w:t>eplante</w:t>
            </w:r>
            <w:r w:rsidRPr="008E3896">
              <w:rPr>
                <w:rFonts w:ascii="Arial" w:hAnsi="Arial" w:cs="Arial"/>
              </w:rPr>
              <w:t>r gesamter</w:t>
            </w:r>
            <w:r w:rsidR="00A21F2D" w:rsidRPr="008E3896">
              <w:rPr>
                <w:rFonts w:ascii="Arial" w:hAnsi="Arial" w:cs="Arial"/>
              </w:rPr>
              <w:t xml:space="preserve"> Stunden</w:t>
            </w:r>
            <w:r w:rsidRPr="008E3896">
              <w:rPr>
                <w:rFonts w:ascii="Arial" w:hAnsi="Arial" w:cs="Arial"/>
              </w:rPr>
              <w:t>umfang</w:t>
            </w:r>
            <w:r w:rsidR="00F74BC6">
              <w:rPr>
                <w:rFonts w:ascii="Arial" w:hAnsi="Arial" w:cs="Arial"/>
              </w:rPr>
              <w:t xml:space="preserve"> in Zeitstunden</w:t>
            </w:r>
            <w:r w:rsidRPr="008E3896">
              <w:rPr>
                <w:rFonts w:ascii="Arial" w:hAnsi="Arial" w:cs="Arial"/>
              </w:rPr>
              <w:t xml:space="preserve">: </w:t>
            </w:r>
            <w:r w:rsidR="0067514C" w:rsidRPr="008E3896">
              <w:rPr>
                <w:rFonts w:ascii="Arial" w:hAnsi="Arial" w:cs="Arial"/>
              </w:rPr>
              <w:tab/>
            </w:r>
            <w:r w:rsidR="0060061A" w:rsidRPr="008E3896">
              <w:rPr>
                <w:rFonts w:ascii="Arial" w:hAnsi="Arial" w:cs="Arial"/>
              </w:rPr>
              <w:t>_____________</w:t>
            </w:r>
          </w:p>
          <w:p w14:paraId="4DCAEF93" w14:textId="798CE5C6" w:rsidR="00855182" w:rsidRDefault="00855182" w:rsidP="001F28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Stundenumfang 10</w:t>
            </w:r>
            <w:r w:rsidR="00F74BC6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Praxisanleitung: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erfüllt        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nicht erfüllt</w:t>
            </w:r>
          </w:p>
          <w:p w14:paraId="7881F679" w14:textId="288E2B21" w:rsidR="00F74BC6" w:rsidRPr="007023AA" w:rsidRDefault="00F74BC6" w:rsidP="001F2814">
            <w:pPr>
              <w:spacing w:line="360" w:lineRule="auto"/>
              <w:rPr>
                <w:rFonts w:ascii="Arial" w:hAnsi="Arial" w:cs="Arial"/>
              </w:rPr>
            </w:pPr>
            <w:r w:rsidRPr="007023AA">
              <w:rPr>
                <w:rFonts w:ascii="Arial" w:hAnsi="Arial" w:cs="Arial"/>
              </w:rPr>
              <w:t>Fehlzeiten: _________</w:t>
            </w:r>
            <w:r w:rsidR="006F490D" w:rsidRPr="007023AA">
              <w:rPr>
                <w:rFonts w:ascii="Arial" w:hAnsi="Arial" w:cs="Arial"/>
              </w:rPr>
              <w:t xml:space="preserve">        </w:t>
            </w:r>
            <w:r w:rsidRPr="007023AA">
              <w:rPr>
                <w:rFonts w:ascii="Arial" w:hAnsi="Arial" w:cs="Arial"/>
              </w:rPr>
              <w:t xml:space="preserve">davon : _____  </w:t>
            </w:r>
            <w:r w:rsidRPr="007023AA">
              <w:rPr>
                <w:rFonts w:ascii="Arial" w:hAnsi="Arial" w:cs="Arial"/>
              </w:rPr>
              <w:sym w:font="Wingdings 2" w:char="F0A3"/>
            </w:r>
            <w:r w:rsidRPr="007023AA">
              <w:rPr>
                <w:rFonts w:ascii="Arial" w:hAnsi="Arial" w:cs="Arial"/>
              </w:rPr>
              <w:t xml:space="preserve"> unentschuldigt    _____ </w:t>
            </w:r>
            <w:r w:rsidR="006F490D" w:rsidRPr="007023AA">
              <w:rPr>
                <w:rFonts w:ascii="Arial" w:hAnsi="Arial" w:cs="Arial"/>
              </w:rPr>
              <w:t xml:space="preserve">  </w:t>
            </w:r>
            <w:r w:rsidR="00F6578B" w:rsidRPr="007023AA">
              <w:rPr>
                <w:rFonts w:ascii="Arial" w:hAnsi="Arial" w:cs="Arial"/>
              </w:rPr>
              <w:sym w:font="Wingdings 2" w:char="F0A3"/>
            </w:r>
            <w:r w:rsidR="00F6578B" w:rsidRPr="007023AA">
              <w:rPr>
                <w:rFonts w:ascii="Arial" w:hAnsi="Arial" w:cs="Arial"/>
              </w:rPr>
              <w:t xml:space="preserve"> entschuldigt  </w:t>
            </w:r>
          </w:p>
          <w:p w14:paraId="3718155B" w14:textId="7A47D277" w:rsidR="00011DA3" w:rsidRDefault="009C51B5" w:rsidP="001F2814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 xml:space="preserve">Geleisteter gesamter Stundenumfang: </w:t>
            </w:r>
            <w:r w:rsidR="0067514C" w:rsidRPr="008E3896">
              <w:rPr>
                <w:rFonts w:ascii="Arial" w:hAnsi="Arial" w:cs="Arial"/>
              </w:rPr>
              <w:tab/>
            </w:r>
            <w:r w:rsidR="0060061A" w:rsidRPr="008E3896">
              <w:rPr>
                <w:rFonts w:ascii="Arial" w:hAnsi="Arial" w:cs="Arial"/>
              </w:rPr>
              <w:t>_____________</w:t>
            </w:r>
          </w:p>
          <w:p w14:paraId="63B0B54C" w14:textId="26B30CA6" w:rsidR="00A21F2D" w:rsidRPr="008E3896" w:rsidRDefault="009C51B5" w:rsidP="001F2814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Datum / Unterschrift (Einrichtung)_______________________________________________</w:t>
            </w:r>
            <w:r w:rsidR="0060061A">
              <w:rPr>
                <w:rFonts w:ascii="Arial" w:hAnsi="Arial" w:cs="Arial"/>
              </w:rPr>
              <w:t>_</w:t>
            </w:r>
          </w:p>
        </w:tc>
      </w:tr>
    </w:tbl>
    <w:p w14:paraId="54675BC8" w14:textId="087BE524" w:rsidR="00F65ABD" w:rsidRPr="008E3896" w:rsidRDefault="00B9154D" w:rsidP="001F2814">
      <w:pPr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r w:rsidRPr="008E3896">
        <w:rPr>
          <w:rFonts w:ascii="Arial" w:hAnsi="Arial" w:cs="Arial"/>
        </w:rPr>
        <w:t xml:space="preserve">Kenntnisnahme durch </w:t>
      </w:r>
      <w:r w:rsidR="003401A9" w:rsidRPr="008E3896">
        <w:rPr>
          <w:rFonts w:ascii="Arial" w:hAnsi="Arial" w:cs="Arial"/>
        </w:rPr>
        <w:t>die/den Auszubildende/-n</w:t>
      </w:r>
      <w:r w:rsidRPr="008E3896">
        <w:rPr>
          <w:rFonts w:ascii="Arial" w:hAnsi="Arial" w:cs="Arial"/>
        </w:rPr>
        <w:t xml:space="preserve"> bzw. gesetzlicher Vertretung</w:t>
      </w:r>
    </w:p>
    <w:p w14:paraId="4F1560F4" w14:textId="0E93521A" w:rsidR="00CF4774" w:rsidRDefault="00B9154D" w:rsidP="00CF4774">
      <w:pPr>
        <w:autoSpaceDE w:val="0"/>
        <w:autoSpaceDN w:val="0"/>
        <w:adjustRightInd w:val="0"/>
        <w:spacing w:before="240" w:after="0"/>
        <w:rPr>
          <w:rFonts w:ascii="Arial" w:hAnsi="Arial" w:cs="Arial"/>
          <w:color w:val="FFFFFF" w:themeColor="background1"/>
        </w:rPr>
      </w:pPr>
      <w:r w:rsidRPr="008E3896">
        <w:rPr>
          <w:rFonts w:ascii="Arial" w:hAnsi="Arial" w:cs="Arial"/>
        </w:rPr>
        <w:t>Datum / Unterschrift________________________________</w:t>
      </w:r>
      <w:r w:rsidR="0060061A">
        <w:rPr>
          <w:rFonts w:ascii="Arial" w:hAnsi="Arial" w:cs="Arial"/>
        </w:rPr>
        <w:t>_</w:t>
      </w:r>
    </w:p>
    <w:p w14:paraId="44C17AD3" w14:textId="4D91C027" w:rsidR="00BF7E19" w:rsidRDefault="00BF7E19" w:rsidP="00CF4774">
      <w:pPr>
        <w:rPr>
          <w:rFonts w:ascii="Arial" w:hAnsi="Arial" w:cs="Arial"/>
        </w:rPr>
      </w:pPr>
    </w:p>
    <w:p w14:paraId="6B85674A" w14:textId="77777777" w:rsidR="00CF4774" w:rsidRPr="00CF4774" w:rsidRDefault="00CF4774" w:rsidP="00CF4774">
      <w:pPr>
        <w:rPr>
          <w:rFonts w:ascii="Arial" w:hAnsi="Arial" w:cs="Arial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3309"/>
        <w:gridCol w:w="5147"/>
      </w:tblGrid>
      <w:tr w:rsidR="009459D2" w:rsidRPr="008E3896" w14:paraId="5082CD59" w14:textId="77777777" w:rsidTr="00E51000">
        <w:trPr>
          <w:trHeight w:val="35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35441D" w14:textId="2C901541" w:rsidR="009459D2" w:rsidRPr="0060061A" w:rsidRDefault="009459D2" w:rsidP="0060061A">
            <w:pPr>
              <w:pStyle w:val="berschrift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bookmarkStart w:id="4" w:name="_Toc36216813"/>
            <w:r w:rsidRPr="0060061A">
              <w:rPr>
                <w:rFonts w:ascii="Arial" w:hAnsi="Arial" w:cs="Arial"/>
                <w:color w:val="auto"/>
                <w:sz w:val="28"/>
                <w:szCs w:val="28"/>
              </w:rPr>
              <w:t>Erstgespräch</w:t>
            </w:r>
            <w:bookmarkEnd w:id="4"/>
          </w:p>
        </w:tc>
      </w:tr>
      <w:tr w:rsidR="009459D2" w:rsidRPr="008E3896" w14:paraId="12723DC6" w14:textId="77777777" w:rsidTr="0067514C">
        <w:trPr>
          <w:trHeight w:val="62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DBE" w14:textId="77777777" w:rsidR="009459D2" w:rsidRPr="008E3896" w:rsidRDefault="009459D2" w:rsidP="003038D9">
            <w:pPr>
              <w:spacing w:before="240" w:after="120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Das Erstgespräch</w:t>
            </w:r>
            <w:r w:rsidR="0067514C" w:rsidRPr="008E3896">
              <w:rPr>
                <w:rFonts w:ascii="Arial" w:hAnsi="Arial" w:cs="Arial"/>
                <w:b/>
              </w:rPr>
              <w:t xml:space="preserve"> erfolgte am </w:t>
            </w:r>
            <w:r w:rsidR="0067514C" w:rsidRPr="00165D05">
              <w:rPr>
                <w:rFonts w:ascii="Arial" w:hAnsi="Arial" w:cs="Arial"/>
              </w:rPr>
              <w:t>__________________</w:t>
            </w:r>
          </w:p>
        </w:tc>
      </w:tr>
      <w:tr w:rsidR="009459D2" w:rsidRPr="008E3896" w14:paraId="1A7B0244" w14:textId="77777777" w:rsidTr="0067514C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B8900C" w14:textId="77777777" w:rsidR="009459D2" w:rsidRPr="008E3896" w:rsidRDefault="009459D2" w:rsidP="00CA5A0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  <w:b/>
              </w:rPr>
              <w:t>Anwesende</w:t>
            </w:r>
          </w:p>
        </w:tc>
      </w:tr>
      <w:tr w:rsidR="009459D2" w:rsidRPr="008E3896" w14:paraId="4DF35364" w14:textId="77777777" w:rsidTr="0067514C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7C129F60" w14:textId="77777777" w:rsidR="009459D2" w:rsidRPr="008E3896" w:rsidRDefault="009459D2" w:rsidP="0067514C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791A50" w14:textId="77777777" w:rsidR="009459D2" w:rsidRPr="008E3896" w:rsidRDefault="009459D2" w:rsidP="0067514C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Auszubildende/-r</w:t>
            </w:r>
          </w:p>
        </w:tc>
      </w:tr>
      <w:tr w:rsidR="009459D2" w:rsidRPr="008E3896" w14:paraId="13496665" w14:textId="77777777" w:rsidTr="0067514C">
        <w:tc>
          <w:tcPr>
            <w:tcW w:w="421" w:type="dxa"/>
            <w:tcBorders>
              <w:left w:val="single" w:sz="4" w:space="0" w:color="auto"/>
            </w:tcBorders>
          </w:tcPr>
          <w:p w14:paraId="0AD30590" w14:textId="77777777" w:rsidR="009459D2" w:rsidRPr="008E3896" w:rsidRDefault="009459D2" w:rsidP="0067514C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</w:tcPr>
          <w:p w14:paraId="5C891DCF" w14:textId="77777777" w:rsidR="009459D2" w:rsidRPr="008E3896" w:rsidRDefault="009459D2" w:rsidP="0067514C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Praxisanleiter/-in (Name</w:t>
            </w:r>
            <w:r w:rsidR="0067514C" w:rsidRPr="008E3896">
              <w:rPr>
                <w:rFonts w:ascii="Arial" w:hAnsi="Arial" w:cs="Arial"/>
              </w:rPr>
              <w:t>):</w:t>
            </w:r>
            <w:r w:rsidR="0067514C" w:rsidRPr="008E3896">
              <w:rPr>
                <w:rFonts w:ascii="Arial" w:hAnsi="Arial" w:cs="Arial"/>
              </w:rPr>
              <w:tab/>
              <w:t>_________________________________________</w:t>
            </w:r>
          </w:p>
        </w:tc>
      </w:tr>
      <w:tr w:rsidR="009459D2" w:rsidRPr="008E3896" w14:paraId="7F932F55" w14:textId="77777777" w:rsidTr="0067514C"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01E9DC27" w14:textId="77777777" w:rsidR="009459D2" w:rsidRPr="008E3896" w:rsidRDefault="009459D2" w:rsidP="0067514C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AF8523" w14:textId="77777777" w:rsidR="00E51000" w:rsidRPr="008E3896" w:rsidRDefault="009459D2" w:rsidP="0067514C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Andere (Name / Funktion):</w:t>
            </w:r>
            <w:r w:rsidR="0067514C" w:rsidRPr="008E3896">
              <w:rPr>
                <w:rFonts w:ascii="Arial" w:hAnsi="Arial" w:cs="Arial"/>
              </w:rPr>
              <w:t xml:space="preserve"> </w:t>
            </w:r>
            <w:r w:rsidR="0067514C" w:rsidRPr="008E3896">
              <w:rPr>
                <w:rFonts w:ascii="Arial" w:hAnsi="Arial" w:cs="Arial"/>
              </w:rPr>
              <w:tab/>
              <w:t>_________________________________________</w:t>
            </w:r>
          </w:p>
        </w:tc>
      </w:tr>
      <w:tr w:rsidR="00E51000" w:rsidRPr="008E3896" w14:paraId="2C2CFAC2" w14:textId="77777777" w:rsidTr="0067514C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8BD9BD" w14:textId="77777777" w:rsidR="00E51000" w:rsidRPr="008E3896" w:rsidRDefault="00E51000" w:rsidP="00CA5A06">
            <w:pPr>
              <w:jc w:val="center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Dokumentation des Erstgesprächs</w:t>
            </w:r>
          </w:p>
        </w:tc>
      </w:tr>
      <w:tr w:rsidR="0067514C" w:rsidRPr="008E3896" w14:paraId="19050038" w14:textId="77777777" w:rsidTr="005D21F9">
        <w:trPr>
          <w:trHeight w:hRule="exact" w:val="283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8CF" w14:textId="77777777" w:rsidR="0067514C" w:rsidRPr="008E3896" w:rsidRDefault="0067514C" w:rsidP="00A11889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Ref</w:t>
            </w:r>
            <w:r w:rsidR="00A911D0" w:rsidRPr="008E3896">
              <w:rPr>
                <w:rFonts w:ascii="Arial" w:hAnsi="Arial" w:cs="Arial"/>
                <w:b/>
              </w:rPr>
              <w:t xml:space="preserve">lexion der Ausbildungssituation - </w:t>
            </w:r>
            <w:r w:rsidRPr="008E3896">
              <w:rPr>
                <w:rFonts w:ascii="Arial" w:hAnsi="Arial" w:cs="Arial"/>
                <w:i/>
              </w:rPr>
              <w:t>Reflex</w:t>
            </w:r>
            <w:r w:rsidR="0060061A">
              <w:rPr>
                <w:rFonts w:ascii="Arial" w:hAnsi="Arial" w:cs="Arial"/>
                <w:i/>
              </w:rPr>
              <w:t>ion der</w:t>
            </w:r>
            <w:r w:rsidRPr="008E3896">
              <w:rPr>
                <w:rFonts w:ascii="Arial" w:hAnsi="Arial" w:cs="Arial"/>
                <w:i/>
              </w:rPr>
              <w:t xml:space="preserve"> Erwartungen der/des Auszubildenden und der/des Praxisanleitenden für diesen Einsatz.</w:t>
            </w:r>
          </w:p>
        </w:tc>
      </w:tr>
      <w:tr w:rsidR="0067514C" w:rsidRPr="008E3896" w14:paraId="682150FC" w14:textId="77777777" w:rsidTr="005D21F9">
        <w:trPr>
          <w:trHeight w:hRule="exact" w:val="283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0D9" w14:textId="5F051254" w:rsidR="0067514C" w:rsidRPr="008E3896" w:rsidRDefault="0067514C" w:rsidP="0060061A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Ziele des Praxiseinsatzes - </w:t>
            </w:r>
            <w:r w:rsidRPr="008E3896">
              <w:rPr>
                <w:rFonts w:ascii="Arial" w:hAnsi="Arial" w:cs="Arial"/>
                <w:i/>
              </w:rPr>
              <w:t>Anzubahnende Kompetenzen nach Lernangebot, Ausbildungsplan sowie individuellen Ziele</w:t>
            </w:r>
            <w:r w:rsidR="0060061A">
              <w:rPr>
                <w:rFonts w:ascii="Arial" w:hAnsi="Arial" w:cs="Arial"/>
                <w:i/>
              </w:rPr>
              <w:t>n</w:t>
            </w:r>
            <w:r w:rsidRPr="008E3896">
              <w:rPr>
                <w:rFonts w:ascii="Arial" w:hAnsi="Arial" w:cs="Arial"/>
                <w:i/>
              </w:rPr>
              <w:t xml:space="preserve"> der/des Auszubildenden</w:t>
            </w:r>
            <w:r w:rsidR="0060061A">
              <w:rPr>
                <w:rFonts w:ascii="Arial" w:hAnsi="Arial" w:cs="Arial"/>
                <w:i/>
              </w:rPr>
              <w:t xml:space="preserve">. Vereinbarte </w:t>
            </w:r>
            <w:r w:rsidRPr="008E3896">
              <w:rPr>
                <w:rFonts w:ascii="Arial" w:hAnsi="Arial" w:cs="Arial"/>
                <w:i/>
              </w:rPr>
              <w:t>Arbeits-</w:t>
            </w:r>
            <w:r w:rsidR="0060061A">
              <w:rPr>
                <w:rFonts w:ascii="Arial" w:hAnsi="Arial" w:cs="Arial"/>
                <w:i/>
              </w:rPr>
              <w:t xml:space="preserve"> und Lernaufgaben: siehe </w:t>
            </w:r>
            <w:hyperlink w:anchor="_Arbeits-_und_Lernaufgaben" w:history="1">
              <w:r w:rsidR="0060061A" w:rsidRPr="0075437B">
                <w:rPr>
                  <w:rStyle w:val="Hyperlink"/>
                  <w:rFonts w:ascii="Arial" w:hAnsi="Arial" w:cs="Arial"/>
                  <w:i/>
                </w:rPr>
                <w:t>Tabelle</w:t>
              </w:r>
            </w:hyperlink>
            <w:r w:rsidRPr="0075437B">
              <w:rPr>
                <w:rFonts w:ascii="Arial" w:hAnsi="Arial" w:cs="Arial"/>
                <w:i/>
                <w:u w:val="single"/>
              </w:rPr>
              <w:t>.</w:t>
            </w:r>
          </w:p>
        </w:tc>
      </w:tr>
      <w:tr w:rsidR="0067514C" w:rsidRPr="008E3896" w14:paraId="0FA77FB8" w14:textId="77777777" w:rsidTr="00A911D0">
        <w:trPr>
          <w:trHeight w:hRule="exact" w:val="141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300" w14:textId="77777777" w:rsidR="0067514C" w:rsidRPr="00A11889" w:rsidRDefault="0067514C" w:rsidP="00A11889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Lern- und Arbeitsaufgaben der Pflegeschule - </w:t>
            </w:r>
            <w:r w:rsidR="0060061A">
              <w:rPr>
                <w:rFonts w:ascii="Arial" w:hAnsi="Arial" w:cs="Arial"/>
                <w:i/>
              </w:rPr>
              <w:t>Titel der Aufgaben und</w:t>
            </w:r>
            <w:r w:rsidRPr="008E3896">
              <w:rPr>
                <w:rFonts w:ascii="Arial" w:hAnsi="Arial" w:cs="Arial"/>
                <w:i/>
              </w:rPr>
              <w:t xml:space="preserve"> ggf. Unterstützungsbedarf.</w:t>
            </w:r>
          </w:p>
        </w:tc>
      </w:tr>
      <w:tr w:rsidR="0067514C" w:rsidRPr="008E3896" w14:paraId="27C03C53" w14:textId="77777777" w:rsidTr="00A11889">
        <w:trPr>
          <w:trHeight w:hRule="exact" w:val="226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BB8" w14:textId="77777777" w:rsidR="0067514C" w:rsidRPr="00A11889" w:rsidRDefault="0067514C" w:rsidP="00A11889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Ergebnis und Vereinbarungen - </w:t>
            </w:r>
            <w:r w:rsidRPr="008E3896">
              <w:rPr>
                <w:rFonts w:ascii="Arial" w:hAnsi="Arial" w:cs="Arial"/>
                <w:i/>
              </w:rPr>
              <w:t>Absprachen zum Verlauf des Einsatzes mit den geplanten Anleitungssequenzen.</w:t>
            </w:r>
          </w:p>
        </w:tc>
      </w:tr>
      <w:tr w:rsidR="00E51000" w:rsidRPr="008E3896" w14:paraId="17DE60B1" w14:textId="77777777" w:rsidTr="000C4914"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14D704C3" w14:textId="77777777" w:rsidR="00E51000" w:rsidRPr="00296802" w:rsidRDefault="00E51000" w:rsidP="00296802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E3896">
              <w:rPr>
                <w:rFonts w:ascii="Arial" w:hAnsi="Arial" w:cs="Arial"/>
                <w:sz w:val="18"/>
                <w:szCs w:val="18"/>
              </w:rPr>
              <w:t>Durch die nachfolgende Unterschrift wird die Teilnahme am Gespräch und die Kenntni</w:t>
            </w:r>
            <w:r w:rsidR="00296802">
              <w:rPr>
                <w:rFonts w:ascii="Arial" w:hAnsi="Arial" w:cs="Arial"/>
                <w:sz w:val="18"/>
                <w:szCs w:val="18"/>
              </w:rPr>
              <w:t>s der Vereinbarungen bestätigt.</w:t>
            </w:r>
          </w:p>
        </w:tc>
      </w:tr>
      <w:tr w:rsidR="00E51000" w:rsidRPr="008E3896" w14:paraId="4804F632" w14:textId="77777777" w:rsidTr="000C4914">
        <w:tc>
          <w:tcPr>
            <w:tcW w:w="3533" w:type="dxa"/>
            <w:gridSpan w:val="2"/>
          </w:tcPr>
          <w:p w14:paraId="49303473" w14:textId="77777777" w:rsidR="00E51000" w:rsidRPr="008E3896" w:rsidRDefault="00E51000" w:rsidP="000F3424">
            <w:pPr>
              <w:spacing w:before="120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  <w:bCs/>
                <w:sz w:val="23"/>
                <w:szCs w:val="23"/>
              </w:rPr>
              <w:t>Praxisanleiter/-in</w:t>
            </w:r>
          </w:p>
        </w:tc>
        <w:tc>
          <w:tcPr>
            <w:tcW w:w="5534" w:type="dxa"/>
          </w:tcPr>
          <w:p w14:paraId="59590AEC" w14:textId="77777777" w:rsidR="00E51000" w:rsidRPr="008E3896" w:rsidRDefault="00E51000" w:rsidP="00E51000">
            <w:pPr>
              <w:rPr>
                <w:rFonts w:ascii="Arial" w:hAnsi="Arial" w:cs="Arial"/>
                <w:i/>
              </w:rPr>
            </w:pPr>
            <w:r w:rsidRPr="008E3896">
              <w:rPr>
                <w:rFonts w:ascii="Arial" w:hAnsi="Arial" w:cs="Arial"/>
                <w:b/>
                <w:bCs/>
                <w:sz w:val="23"/>
                <w:szCs w:val="23"/>
              </w:rPr>
              <w:t>Auszubildende/r</w:t>
            </w:r>
          </w:p>
        </w:tc>
      </w:tr>
      <w:tr w:rsidR="00E51000" w:rsidRPr="008E3896" w14:paraId="0FFA5B1E" w14:textId="77777777" w:rsidTr="000C4914">
        <w:tc>
          <w:tcPr>
            <w:tcW w:w="3533" w:type="dxa"/>
            <w:gridSpan w:val="2"/>
          </w:tcPr>
          <w:p w14:paraId="0165BCAD" w14:textId="77777777" w:rsidR="00E51000" w:rsidRPr="008E3896" w:rsidRDefault="00E51000" w:rsidP="00E510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Datum / Unterschrift</w:t>
            </w:r>
          </w:p>
          <w:p w14:paraId="3703EA87" w14:textId="77777777" w:rsidR="00E51000" w:rsidRPr="008E3896" w:rsidRDefault="00E51000" w:rsidP="00E510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4900EE" w14:textId="77777777" w:rsidR="00E51000" w:rsidRPr="008E3896" w:rsidRDefault="00E51000" w:rsidP="00E5100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_____________________________________</w:t>
            </w:r>
          </w:p>
        </w:tc>
        <w:tc>
          <w:tcPr>
            <w:tcW w:w="5534" w:type="dxa"/>
          </w:tcPr>
          <w:p w14:paraId="07B57F22" w14:textId="77777777" w:rsidR="00E51000" w:rsidRPr="008E3896" w:rsidRDefault="00E51000" w:rsidP="00E510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Datum / Unterschrift</w:t>
            </w:r>
          </w:p>
          <w:p w14:paraId="58DAF891" w14:textId="77777777" w:rsidR="00E51000" w:rsidRPr="008E3896" w:rsidRDefault="00E51000" w:rsidP="00E510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7EBBE0" w14:textId="77777777" w:rsidR="00E51000" w:rsidRPr="008E3896" w:rsidRDefault="00E51000" w:rsidP="00E5100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__________________________________</w:t>
            </w:r>
          </w:p>
        </w:tc>
      </w:tr>
    </w:tbl>
    <w:p w14:paraId="1286401A" w14:textId="77777777" w:rsidR="00BF7E19" w:rsidRPr="008E3896" w:rsidRDefault="00BF7E19" w:rsidP="00A76952">
      <w:pPr>
        <w:pStyle w:val="berschrift3"/>
        <w:rPr>
          <w:rFonts w:ascii="Arial" w:hAnsi="Arial" w:cs="Arial"/>
          <w:color w:val="FFFFFF" w:themeColor="background1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3309"/>
        <w:gridCol w:w="5147"/>
      </w:tblGrid>
      <w:tr w:rsidR="000C4914" w:rsidRPr="0068603D" w14:paraId="5374B91B" w14:textId="77777777" w:rsidTr="00CA5A06">
        <w:trPr>
          <w:trHeight w:val="35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55F3BF" w14:textId="448B15D2" w:rsidR="000C4914" w:rsidRPr="0068603D" w:rsidRDefault="000C4914" w:rsidP="007023AA">
            <w:pPr>
              <w:pStyle w:val="berschrift2"/>
              <w:jc w:val="center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bookmarkStart w:id="5" w:name="_Toc36216814"/>
            <w:r w:rsidRPr="0068603D">
              <w:rPr>
                <w:rFonts w:ascii="Arial" w:hAnsi="Arial" w:cs="Arial"/>
                <w:color w:val="auto"/>
                <w:sz w:val="28"/>
                <w:szCs w:val="28"/>
              </w:rPr>
              <w:t>Zwischengespräch</w:t>
            </w:r>
            <w:r w:rsidR="00F74BC6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7023AA">
              <w:rPr>
                <w:rFonts w:ascii="Arial" w:hAnsi="Arial" w:cs="Arial"/>
                <w:color w:val="auto"/>
                <w:sz w:val="28"/>
                <w:szCs w:val="28"/>
              </w:rPr>
              <w:t>(</w:t>
            </w:r>
            <w:r w:rsidR="00F74BC6">
              <w:rPr>
                <w:rFonts w:ascii="Arial" w:hAnsi="Arial" w:cs="Arial"/>
                <w:color w:val="auto"/>
                <w:sz w:val="28"/>
                <w:szCs w:val="28"/>
              </w:rPr>
              <w:t xml:space="preserve">für Einsätze </w:t>
            </w:r>
            <w:r w:rsidR="007023AA">
              <w:rPr>
                <w:rFonts w:ascii="Arial" w:hAnsi="Arial" w:cs="Arial"/>
                <w:color w:val="auto"/>
                <w:sz w:val="28"/>
                <w:szCs w:val="28"/>
              </w:rPr>
              <w:t>über</w:t>
            </w:r>
            <w:r w:rsidR="00F74BC6">
              <w:rPr>
                <w:rFonts w:ascii="Arial" w:hAnsi="Arial" w:cs="Arial"/>
                <w:color w:val="auto"/>
                <w:sz w:val="28"/>
                <w:szCs w:val="28"/>
              </w:rPr>
              <w:t xml:space="preserve"> 120 Std.)</w:t>
            </w:r>
            <w:bookmarkEnd w:id="5"/>
          </w:p>
        </w:tc>
      </w:tr>
      <w:tr w:rsidR="000C4914" w:rsidRPr="008E3896" w14:paraId="2F8F00CD" w14:textId="77777777" w:rsidTr="00CA5A06">
        <w:trPr>
          <w:trHeight w:val="51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2F07" w14:textId="77777777" w:rsidR="000C4914" w:rsidRPr="008E3896" w:rsidRDefault="000C4914" w:rsidP="00A911D0">
            <w:pPr>
              <w:spacing w:before="240" w:after="120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Das Zwischengespräch erfolgte</w:t>
            </w:r>
            <w:r w:rsidR="00A911D0" w:rsidRPr="008E3896">
              <w:rPr>
                <w:rFonts w:ascii="Arial" w:hAnsi="Arial" w:cs="Arial"/>
                <w:b/>
              </w:rPr>
              <w:t xml:space="preserve"> am </w:t>
            </w:r>
            <w:r w:rsidR="00A911D0" w:rsidRPr="00165D05">
              <w:rPr>
                <w:rFonts w:ascii="Arial" w:hAnsi="Arial" w:cs="Arial"/>
              </w:rPr>
              <w:t>__________________</w:t>
            </w:r>
          </w:p>
        </w:tc>
      </w:tr>
      <w:tr w:rsidR="000C4914" w:rsidRPr="008E3896" w14:paraId="5A8CA7FE" w14:textId="77777777" w:rsidTr="00CA5A06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E8979" w14:textId="77777777" w:rsidR="000C4914" w:rsidRPr="008E3896" w:rsidRDefault="000C4914" w:rsidP="00CA5A0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  <w:b/>
              </w:rPr>
              <w:t>Anwesende</w:t>
            </w:r>
          </w:p>
        </w:tc>
      </w:tr>
      <w:tr w:rsidR="00A911D0" w:rsidRPr="008E3896" w14:paraId="4604AC78" w14:textId="77777777" w:rsidTr="005D21F9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6115AE96" w14:textId="77777777" w:rsidR="00A911D0" w:rsidRPr="008E3896" w:rsidRDefault="00A911D0" w:rsidP="005D21F9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7D79F3D" w14:textId="77777777" w:rsidR="00A911D0" w:rsidRPr="008E3896" w:rsidRDefault="00A911D0" w:rsidP="005D21F9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Auszubildende/-r</w:t>
            </w:r>
          </w:p>
        </w:tc>
      </w:tr>
      <w:tr w:rsidR="00A911D0" w:rsidRPr="008E3896" w14:paraId="765F290A" w14:textId="77777777" w:rsidTr="005D21F9">
        <w:tc>
          <w:tcPr>
            <w:tcW w:w="421" w:type="dxa"/>
            <w:tcBorders>
              <w:left w:val="single" w:sz="4" w:space="0" w:color="auto"/>
            </w:tcBorders>
          </w:tcPr>
          <w:p w14:paraId="3C59521C" w14:textId="77777777" w:rsidR="00A911D0" w:rsidRPr="008E3896" w:rsidRDefault="00A911D0" w:rsidP="005D21F9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</w:tcPr>
          <w:p w14:paraId="49AFBFD5" w14:textId="77777777" w:rsidR="00A911D0" w:rsidRPr="008E3896" w:rsidRDefault="00A911D0" w:rsidP="005D21F9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Praxisanleiter/-in (Name):</w:t>
            </w:r>
            <w:r w:rsidRPr="008E3896">
              <w:rPr>
                <w:rFonts w:ascii="Arial" w:hAnsi="Arial" w:cs="Arial"/>
              </w:rPr>
              <w:tab/>
              <w:t>_________________________________________</w:t>
            </w:r>
          </w:p>
        </w:tc>
      </w:tr>
      <w:tr w:rsidR="00A911D0" w:rsidRPr="008E3896" w14:paraId="67E716CB" w14:textId="77777777" w:rsidTr="005D21F9"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3BB65C98" w14:textId="77777777" w:rsidR="00A911D0" w:rsidRPr="008E3896" w:rsidRDefault="00A911D0" w:rsidP="005D21F9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0B05B7" w14:textId="77777777" w:rsidR="00A911D0" w:rsidRPr="008E3896" w:rsidRDefault="00A911D0" w:rsidP="005D21F9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 xml:space="preserve">Andere (Name / Funktion): </w:t>
            </w:r>
            <w:r w:rsidRPr="008E3896">
              <w:rPr>
                <w:rFonts w:ascii="Arial" w:hAnsi="Arial" w:cs="Arial"/>
              </w:rPr>
              <w:tab/>
              <w:t>_________________________________________</w:t>
            </w:r>
          </w:p>
        </w:tc>
      </w:tr>
      <w:tr w:rsidR="000C4914" w:rsidRPr="008E3896" w14:paraId="02BE8107" w14:textId="77777777" w:rsidTr="00CA5A06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2575E" w14:textId="77777777" w:rsidR="000C4914" w:rsidRPr="008E3896" w:rsidRDefault="00CA5A06" w:rsidP="00CA5A06">
            <w:pPr>
              <w:jc w:val="center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Dokumentation des Zwischen</w:t>
            </w:r>
            <w:r w:rsidR="000C4914" w:rsidRPr="008E3896">
              <w:rPr>
                <w:rFonts w:ascii="Arial" w:hAnsi="Arial" w:cs="Arial"/>
                <w:b/>
              </w:rPr>
              <w:t>gesprächs</w:t>
            </w:r>
          </w:p>
        </w:tc>
      </w:tr>
      <w:tr w:rsidR="00A911D0" w:rsidRPr="008E3896" w14:paraId="033A7311" w14:textId="77777777" w:rsidTr="005D21F9">
        <w:trPr>
          <w:trHeight w:hRule="exact" w:val="283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8EC8" w14:textId="77777777" w:rsidR="00A911D0" w:rsidRPr="008E3896" w:rsidRDefault="00A911D0" w:rsidP="00A11889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Reflexion der Ausbildungssituation – </w:t>
            </w:r>
            <w:r w:rsidRPr="008E3896">
              <w:rPr>
                <w:rFonts w:ascii="Arial" w:hAnsi="Arial" w:cs="Arial"/>
                <w:i/>
              </w:rPr>
              <w:t>Reflexion des Einsatzes durch die Gesprächsbeteiligten hinsichtlich der Zusammenarbeit, der Praxisanleitung und der Unterstützung durch das Team.</w:t>
            </w:r>
          </w:p>
        </w:tc>
      </w:tr>
      <w:tr w:rsidR="00A911D0" w:rsidRPr="008E3896" w14:paraId="2FD22679" w14:textId="77777777" w:rsidTr="005D21F9">
        <w:trPr>
          <w:trHeight w:hRule="exact" w:val="283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693" w14:textId="77777777" w:rsidR="00A911D0" w:rsidRPr="008E3896" w:rsidRDefault="00A911D0" w:rsidP="00CA5A06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Ziele des Praxiseinsatzes – </w:t>
            </w:r>
            <w:r w:rsidRPr="008E3896">
              <w:rPr>
                <w:rFonts w:ascii="Arial" w:hAnsi="Arial" w:cs="Arial"/>
                <w:i/>
              </w:rPr>
              <w:t xml:space="preserve">Kompetenzentwicklung im Abgleich mit den vereinbarten Zielen, ggf. weitere Arbeits- und Lernaufgaben und ggf. weiterer Unterstützungsbedarf. </w:t>
            </w:r>
          </w:p>
        </w:tc>
      </w:tr>
      <w:tr w:rsidR="00A911D0" w:rsidRPr="008E3896" w14:paraId="1624131B" w14:textId="77777777" w:rsidTr="003038D9">
        <w:trPr>
          <w:trHeight w:hRule="exact" w:val="141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BE1C" w14:textId="77777777" w:rsidR="00A911D0" w:rsidRPr="00A11889" w:rsidRDefault="00A911D0" w:rsidP="00CA5A06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Lern- und Arbeitsaufgaben der Pflegeschule – </w:t>
            </w:r>
            <w:r w:rsidRPr="008E3896">
              <w:rPr>
                <w:rFonts w:ascii="Arial" w:hAnsi="Arial" w:cs="Arial"/>
                <w:i/>
              </w:rPr>
              <w:t>Bearbeitungsstand der Lern- und Arbeitsaufgaben und ggf</w:t>
            </w:r>
            <w:r w:rsidR="00A11889">
              <w:rPr>
                <w:rFonts w:ascii="Arial" w:hAnsi="Arial" w:cs="Arial"/>
                <w:i/>
              </w:rPr>
              <w:t>. weiterer Unterstützungsbedarf.</w:t>
            </w:r>
          </w:p>
          <w:p w14:paraId="18FBFCF5" w14:textId="77777777" w:rsidR="00A911D0" w:rsidRPr="008E3896" w:rsidRDefault="00A911D0" w:rsidP="00CA5A06">
            <w:pPr>
              <w:rPr>
                <w:rFonts w:ascii="Arial" w:hAnsi="Arial" w:cs="Arial"/>
                <w:i/>
              </w:rPr>
            </w:pPr>
          </w:p>
        </w:tc>
      </w:tr>
      <w:tr w:rsidR="00A911D0" w:rsidRPr="008E3896" w14:paraId="1EE0E4AF" w14:textId="77777777" w:rsidTr="00A11889">
        <w:trPr>
          <w:trHeight w:hRule="exact" w:val="226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CF5" w14:textId="77777777" w:rsidR="00A911D0" w:rsidRPr="00A11889" w:rsidRDefault="00A911D0" w:rsidP="00CA5A06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Ergebnis und Vereinbarungen – </w:t>
            </w:r>
            <w:r w:rsidRPr="008E3896">
              <w:rPr>
                <w:rFonts w:ascii="Arial" w:hAnsi="Arial" w:cs="Arial"/>
                <w:i/>
              </w:rPr>
              <w:t>Empfehlungen und Vereinbarungen für den weiteren Verlauf des Einsatzes.</w:t>
            </w:r>
          </w:p>
        </w:tc>
      </w:tr>
      <w:tr w:rsidR="000C4914" w:rsidRPr="008E3896" w14:paraId="24BD7093" w14:textId="77777777" w:rsidTr="00CA5A06"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34B1D176" w14:textId="77777777" w:rsidR="000C4914" w:rsidRPr="00296802" w:rsidRDefault="000C4914" w:rsidP="001E3705">
            <w:pPr>
              <w:spacing w:before="240" w:after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E3896">
              <w:rPr>
                <w:rFonts w:ascii="Arial" w:hAnsi="Arial" w:cs="Arial"/>
                <w:sz w:val="18"/>
                <w:szCs w:val="18"/>
              </w:rPr>
              <w:t>Durch die nachfolgende Unterschrift wird die Teilnahme am Gespräch und die Kenntni</w:t>
            </w:r>
            <w:r w:rsidR="00296802">
              <w:rPr>
                <w:rFonts w:ascii="Arial" w:hAnsi="Arial" w:cs="Arial"/>
                <w:sz w:val="18"/>
                <w:szCs w:val="18"/>
              </w:rPr>
              <w:t>s der Vereinbarungen bestätigt.</w:t>
            </w:r>
          </w:p>
        </w:tc>
      </w:tr>
      <w:tr w:rsidR="000C4914" w:rsidRPr="008E3896" w14:paraId="70197A3E" w14:textId="77777777" w:rsidTr="00CA5A06">
        <w:tc>
          <w:tcPr>
            <w:tcW w:w="3533" w:type="dxa"/>
            <w:gridSpan w:val="2"/>
          </w:tcPr>
          <w:p w14:paraId="12948B4A" w14:textId="77777777" w:rsidR="000C4914" w:rsidRPr="008E3896" w:rsidRDefault="000C4914" w:rsidP="00CA5A06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  <w:bCs/>
                <w:sz w:val="23"/>
                <w:szCs w:val="23"/>
              </w:rPr>
              <w:t>Praxisanleiter/-in</w:t>
            </w:r>
          </w:p>
        </w:tc>
        <w:tc>
          <w:tcPr>
            <w:tcW w:w="5534" w:type="dxa"/>
          </w:tcPr>
          <w:p w14:paraId="67B04379" w14:textId="77777777" w:rsidR="000C4914" w:rsidRPr="008E3896" w:rsidRDefault="000C4914" w:rsidP="00CA5A06">
            <w:pPr>
              <w:rPr>
                <w:rFonts w:ascii="Arial" w:hAnsi="Arial" w:cs="Arial"/>
                <w:i/>
              </w:rPr>
            </w:pPr>
            <w:r w:rsidRPr="008E3896">
              <w:rPr>
                <w:rFonts w:ascii="Arial" w:hAnsi="Arial" w:cs="Arial"/>
                <w:b/>
                <w:bCs/>
                <w:sz w:val="23"/>
                <w:szCs w:val="23"/>
              </w:rPr>
              <w:t>Auszubildende/r</w:t>
            </w:r>
          </w:p>
        </w:tc>
      </w:tr>
      <w:tr w:rsidR="000C4914" w:rsidRPr="008E3896" w14:paraId="4FD97FA7" w14:textId="77777777" w:rsidTr="00CA5A06">
        <w:tc>
          <w:tcPr>
            <w:tcW w:w="3533" w:type="dxa"/>
            <w:gridSpan w:val="2"/>
          </w:tcPr>
          <w:p w14:paraId="1C7399A8" w14:textId="77777777" w:rsidR="000C4914" w:rsidRPr="008E3896" w:rsidRDefault="000C4914" w:rsidP="00CA5A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Datum / Unterschrift</w:t>
            </w:r>
          </w:p>
          <w:p w14:paraId="6ED4B722" w14:textId="77777777" w:rsidR="000C4914" w:rsidRPr="008E3896" w:rsidRDefault="000C4914" w:rsidP="00CA5A0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_____________________________________</w:t>
            </w:r>
          </w:p>
        </w:tc>
        <w:tc>
          <w:tcPr>
            <w:tcW w:w="5534" w:type="dxa"/>
          </w:tcPr>
          <w:p w14:paraId="718296B3" w14:textId="29060BB5" w:rsidR="000C4914" w:rsidRPr="008E3896" w:rsidRDefault="004A4860" w:rsidP="00CA5A0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</w:t>
            </w:r>
            <w:r w:rsidR="000C4914" w:rsidRPr="008E3896">
              <w:rPr>
                <w:rFonts w:ascii="Arial" w:hAnsi="Arial" w:cs="Arial"/>
                <w:bCs/>
                <w:sz w:val="18"/>
                <w:szCs w:val="18"/>
              </w:rPr>
              <w:t>tum / Unterschrift</w:t>
            </w:r>
          </w:p>
          <w:p w14:paraId="50CC7CB8" w14:textId="77777777" w:rsidR="000C4914" w:rsidRPr="008E3896" w:rsidRDefault="000C4914" w:rsidP="00CA5A0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__________________________________</w:t>
            </w:r>
          </w:p>
        </w:tc>
      </w:tr>
    </w:tbl>
    <w:p w14:paraId="6602F737" w14:textId="77777777" w:rsidR="00CA5A06" w:rsidRPr="008E3896" w:rsidRDefault="00CA5A06" w:rsidP="00A76952">
      <w:pPr>
        <w:pStyle w:val="berschrift3"/>
        <w:rPr>
          <w:rFonts w:ascii="Arial" w:hAnsi="Arial" w:cs="Arial"/>
          <w:color w:val="FFFFFF" w:themeColor="background1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3309"/>
        <w:gridCol w:w="5147"/>
      </w:tblGrid>
      <w:tr w:rsidR="00CA5A06" w:rsidRPr="0068603D" w14:paraId="2AAB71E1" w14:textId="77777777" w:rsidTr="00CA5A06">
        <w:trPr>
          <w:trHeight w:val="35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D2F91C" w14:textId="77777777" w:rsidR="00CA5A06" w:rsidRPr="0068603D" w:rsidRDefault="00CA5A06" w:rsidP="0060061A">
            <w:pPr>
              <w:pStyle w:val="berschrift2"/>
              <w:jc w:val="center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bookmarkStart w:id="6" w:name="_Toc36216815"/>
            <w:r w:rsidRPr="0068603D">
              <w:rPr>
                <w:rFonts w:ascii="Arial" w:hAnsi="Arial" w:cs="Arial"/>
                <w:color w:val="auto"/>
                <w:sz w:val="28"/>
                <w:szCs w:val="28"/>
              </w:rPr>
              <w:t>Abschlussgespräch</w:t>
            </w:r>
            <w:bookmarkEnd w:id="6"/>
          </w:p>
        </w:tc>
      </w:tr>
      <w:tr w:rsidR="00CA5A06" w:rsidRPr="008E3896" w14:paraId="41698151" w14:textId="77777777" w:rsidTr="00CA5A06">
        <w:trPr>
          <w:trHeight w:val="51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BE4" w14:textId="77777777" w:rsidR="00CA5A06" w:rsidRPr="008E3896" w:rsidRDefault="00CA5A06" w:rsidP="003038D9">
            <w:pPr>
              <w:spacing w:before="240" w:after="120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Das Abschlussgespräch</w:t>
            </w:r>
            <w:r w:rsidR="003038D9" w:rsidRPr="008E3896">
              <w:rPr>
                <w:rFonts w:ascii="Arial" w:hAnsi="Arial" w:cs="Arial"/>
                <w:b/>
              </w:rPr>
              <w:t xml:space="preserve"> erfolgte am </w:t>
            </w:r>
            <w:r w:rsidR="003038D9" w:rsidRPr="00165D05">
              <w:rPr>
                <w:rFonts w:ascii="Arial" w:hAnsi="Arial" w:cs="Arial"/>
              </w:rPr>
              <w:t>__________________</w:t>
            </w:r>
          </w:p>
        </w:tc>
      </w:tr>
      <w:tr w:rsidR="00CA5A06" w:rsidRPr="008E3896" w14:paraId="2636E69D" w14:textId="77777777" w:rsidTr="00CA5A06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92CFB4" w14:textId="77777777" w:rsidR="00CA5A06" w:rsidRPr="008E3896" w:rsidRDefault="00CA5A06" w:rsidP="00CA5A0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  <w:b/>
              </w:rPr>
              <w:t>Anwesende</w:t>
            </w:r>
          </w:p>
        </w:tc>
      </w:tr>
      <w:tr w:rsidR="003038D9" w:rsidRPr="008E3896" w14:paraId="08F33D30" w14:textId="77777777" w:rsidTr="005D21F9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2339CDAF" w14:textId="77777777" w:rsidR="003038D9" w:rsidRPr="008E3896" w:rsidRDefault="003038D9" w:rsidP="005D21F9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947256" w14:textId="77777777" w:rsidR="003038D9" w:rsidRPr="008E3896" w:rsidRDefault="003038D9" w:rsidP="005D21F9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Auszubildende/-r</w:t>
            </w:r>
          </w:p>
        </w:tc>
      </w:tr>
      <w:tr w:rsidR="003038D9" w:rsidRPr="008E3896" w14:paraId="5541A6C2" w14:textId="77777777" w:rsidTr="005D21F9">
        <w:tc>
          <w:tcPr>
            <w:tcW w:w="421" w:type="dxa"/>
            <w:tcBorders>
              <w:left w:val="single" w:sz="4" w:space="0" w:color="auto"/>
            </w:tcBorders>
          </w:tcPr>
          <w:p w14:paraId="767F1C4C" w14:textId="77777777" w:rsidR="003038D9" w:rsidRPr="008E3896" w:rsidRDefault="003038D9" w:rsidP="005D21F9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</w:tcPr>
          <w:p w14:paraId="056D82DA" w14:textId="77777777" w:rsidR="003038D9" w:rsidRPr="008E3896" w:rsidRDefault="003038D9" w:rsidP="005D21F9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Praxisanleiter/-in (Name):</w:t>
            </w:r>
            <w:r w:rsidRPr="008E3896">
              <w:rPr>
                <w:rFonts w:ascii="Arial" w:hAnsi="Arial" w:cs="Arial"/>
              </w:rPr>
              <w:tab/>
              <w:t>_________________________________________</w:t>
            </w:r>
          </w:p>
        </w:tc>
      </w:tr>
      <w:tr w:rsidR="003038D9" w:rsidRPr="008E3896" w14:paraId="118A7D15" w14:textId="77777777" w:rsidTr="005D21F9"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52A737D8" w14:textId="77777777" w:rsidR="003038D9" w:rsidRPr="008E3896" w:rsidRDefault="003038D9" w:rsidP="005D21F9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162B5D" w14:textId="77777777" w:rsidR="003038D9" w:rsidRPr="008E3896" w:rsidRDefault="003038D9" w:rsidP="005D21F9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 xml:space="preserve">Andere (Name / Funktion): </w:t>
            </w:r>
            <w:r w:rsidRPr="008E3896">
              <w:rPr>
                <w:rFonts w:ascii="Arial" w:hAnsi="Arial" w:cs="Arial"/>
              </w:rPr>
              <w:tab/>
              <w:t>_________________________________________</w:t>
            </w:r>
          </w:p>
        </w:tc>
      </w:tr>
      <w:tr w:rsidR="00CA5A06" w:rsidRPr="008E3896" w14:paraId="1335BEA7" w14:textId="77777777" w:rsidTr="00CA5A06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ED507F" w14:textId="77777777" w:rsidR="00CA5A06" w:rsidRPr="008E3896" w:rsidRDefault="00CA5A06" w:rsidP="00CA5A06">
            <w:pPr>
              <w:jc w:val="center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Dokumentation des Abschlussgesprächs</w:t>
            </w:r>
          </w:p>
        </w:tc>
      </w:tr>
      <w:tr w:rsidR="003038D9" w:rsidRPr="008E3896" w14:paraId="17F1C510" w14:textId="77777777" w:rsidTr="005D21F9">
        <w:trPr>
          <w:trHeight w:hRule="exact" w:val="283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E15" w14:textId="77777777" w:rsidR="003038D9" w:rsidRPr="008E3896" w:rsidRDefault="003038D9" w:rsidP="00CA5A06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Reflexion der Ausbildungssituation – </w:t>
            </w:r>
            <w:r w:rsidRPr="008E3896">
              <w:rPr>
                <w:rFonts w:ascii="Arial" w:hAnsi="Arial" w:cs="Arial"/>
                <w:i/>
              </w:rPr>
              <w:t>Reflexion des Einsatzes durch die Gesprächsbeteiligten hinsichtlich der Zusammenarbeit, der Praxisanleitung und der Unterstützung durch das Team.</w:t>
            </w:r>
          </w:p>
        </w:tc>
      </w:tr>
      <w:tr w:rsidR="003038D9" w:rsidRPr="008E3896" w14:paraId="739A2A09" w14:textId="77777777" w:rsidTr="005D21F9">
        <w:trPr>
          <w:trHeight w:hRule="exact" w:val="283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A97" w14:textId="77777777" w:rsidR="003038D9" w:rsidRPr="008E3896" w:rsidRDefault="003038D9" w:rsidP="00CA5A06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Ziele des Praxiseinsatzes – </w:t>
            </w:r>
            <w:r w:rsidRPr="008E3896">
              <w:rPr>
                <w:rFonts w:ascii="Arial" w:hAnsi="Arial" w:cs="Arial"/>
                <w:i/>
              </w:rPr>
              <w:t>Kompetenzentwicklung im Abgleich mit den vereinbarten Zielen und Leistungseinschätzung.</w:t>
            </w:r>
          </w:p>
        </w:tc>
      </w:tr>
      <w:tr w:rsidR="003038D9" w:rsidRPr="008E3896" w14:paraId="790E9FEE" w14:textId="77777777" w:rsidTr="00296802">
        <w:trPr>
          <w:trHeight w:hRule="exact" w:val="141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A89" w14:textId="77777777" w:rsidR="003038D9" w:rsidRPr="00A11889" w:rsidRDefault="003038D9" w:rsidP="00CA5A06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Lern- und Arbeitsaufgaben der Pflegeschule – </w:t>
            </w:r>
            <w:r w:rsidRPr="008E3896">
              <w:rPr>
                <w:rFonts w:ascii="Arial" w:hAnsi="Arial" w:cs="Arial"/>
                <w:i/>
              </w:rPr>
              <w:t>Bearbeitungsstand der Lern- und Arbeitsaufgaben.</w:t>
            </w:r>
          </w:p>
        </w:tc>
      </w:tr>
      <w:tr w:rsidR="003038D9" w:rsidRPr="008E3896" w14:paraId="2AC348FA" w14:textId="77777777" w:rsidTr="005D21F9">
        <w:trPr>
          <w:trHeight w:hRule="exact" w:val="226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889" w14:textId="77777777" w:rsidR="003038D9" w:rsidRPr="00A11889" w:rsidRDefault="003038D9" w:rsidP="00CA5A06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Ergebnis und Vereinbarungen – </w:t>
            </w:r>
            <w:r w:rsidRPr="008E3896">
              <w:rPr>
                <w:rFonts w:ascii="Arial" w:hAnsi="Arial" w:cs="Arial"/>
                <w:i/>
              </w:rPr>
              <w:t>Empfehlungen und Vereinbarungen für den weiteren Verlauf der Ausbildung.</w:t>
            </w:r>
          </w:p>
        </w:tc>
      </w:tr>
      <w:tr w:rsidR="00CA5A06" w:rsidRPr="008E3896" w14:paraId="68B240A1" w14:textId="77777777" w:rsidTr="00CA5A06"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20D3640E" w14:textId="77777777" w:rsidR="00CA5A06" w:rsidRPr="00296802" w:rsidRDefault="00CA5A06" w:rsidP="001E3705">
            <w:pPr>
              <w:spacing w:before="240" w:after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8E3896">
              <w:rPr>
                <w:rFonts w:ascii="Arial" w:hAnsi="Arial" w:cs="Arial"/>
                <w:sz w:val="18"/>
                <w:szCs w:val="18"/>
              </w:rPr>
              <w:t>Durch die nachfolgende Unterschrift wird die Teilnahme am Gespräch und die Kenntni</w:t>
            </w:r>
            <w:r w:rsidR="00296802">
              <w:rPr>
                <w:rFonts w:ascii="Arial" w:hAnsi="Arial" w:cs="Arial"/>
                <w:sz w:val="18"/>
                <w:szCs w:val="18"/>
              </w:rPr>
              <w:t>s der Vereinbarungen bestätigt.</w:t>
            </w:r>
          </w:p>
        </w:tc>
      </w:tr>
      <w:tr w:rsidR="00CA5A06" w:rsidRPr="008E3896" w14:paraId="255E7533" w14:textId="77777777" w:rsidTr="00CA5A06">
        <w:tc>
          <w:tcPr>
            <w:tcW w:w="3533" w:type="dxa"/>
            <w:gridSpan w:val="2"/>
          </w:tcPr>
          <w:p w14:paraId="19664EA3" w14:textId="77777777" w:rsidR="00CA5A06" w:rsidRPr="008E3896" w:rsidRDefault="00CA5A06" w:rsidP="00CA5A06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  <w:bCs/>
                <w:sz w:val="23"/>
                <w:szCs w:val="23"/>
              </w:rPr>
              <w:t>Praxisanleiter/-in</w:t>
            </w:r>
          </w:p>
        </w:tc>
        <w:tc>
          <w:tcPr>
            <w:tcW w:w="5534" w:type="dxa"/>
          </w:tcPr>
          <w:p w14:paraId="04E37725" w14:textId="77777777" w:rsidR="00CA5A06" w:rsidRPr="008E3896" w:rsidRDefault="00CA5A06" w:rsidP="00CA5A06">
            <w:pPr>
              <w:rPr>
                <w:rFonts w:ascii="Arial" w:hAnsi="Arial" w:cs="Arial"/>
                <w:i/>
              </w:rPr>
            </w:pPr>
            <w:r w:rsidRPr="008E3896">
              <w:rPr>
                <w:rFonts w:ascii="Arial" w:hAnsi="Arial" w:cs="Arial"/>
                <w:b/>
                <w:bCs/>
                <w:sz w:val="23"/>
                <w:szCs w:val="23"/>
              </w:rPr>
              <w:t>Auszubildende/r</w:t>
            </w:r>
          </w:p>
        </w:tc>
      </w:tr>
      <w:tr w:rsidR="00CA5A06" w:rsidRPr="008E3896" w14:paraId="31F42487" w14:textId="77777777" w:rsidTr="00CA5A06">
        <w:tc>
          <w:tcPr>
            <w:tcW w:w="3533" w:type="dxa"/>
            <w:gridSpan w:val="2"/>
          </w:tcPr>
          <w:p w14:paraId="33C2E631" w14:textId="77777777" w:rsidR="00CA5A06" w:rsidRPr="008E3896" w:rsidRDefault="00CA5A06" w:rsidP="00CA5A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Datum / Unterschrift</w:t>
            </w:r>
          </w:p>
          <w:p w14:paraId="112E786B" w14:textId="1E69511A" w:rsidR="00CA5A06" w:rsidRPr="008E3896" w:rsidRDefault="00CA5A06" w:rsidP="004A486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___________________________________</w:t>
            </w:r>
            <w:r w:rsidR="004A4860">
              <w:rPr>
                <w:rFonts w:ascii="Arial" w:hAnsi="Arial" w:cs="Arial"/>
                <w:bCs/>
                <w:sz w:val="18"/>
                <w:szCs w:val="18"/>
              </w:rPr>
              <w:t>_</w:t>
            </w:r>
            <w:r w:rsidRPr="008E3896">
              <w:rPr>
                <w:rFonts w:ascii="Arial" w:hAnsi="Arial" w:cs="Arial"/>
                <w:bCs/>
                <w:sz w:val="18"/>
                <w:szCs w:val="18"/>
              </w:rPr>
              <w:t>_</w:t>
            </w:r>
          </w:p>
        </w:tc>
        <w:tc>
          <w:tcPr>
            <w:tcW w:w="5534" w:type="dxa"/>
          </w:tcPr>
          <w:p w14:paraId="66179676" w14:textId="524707E1" w:rsidR="00CA5A06" w:rsidRPr="004A4860" w:rsidRDefault="004A4860" w:rsidP="00CA5A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A4860">
              <w:rPr>
                <w:rFonts w:ascii="Arial" w:hAnsi="Arial" w:cs="Arial"/>
                <w:bCs/>
                <w:sz w:val="18"/>
                <w:szCs w:val="18"/>
              </w:rPr>
              <w:t>Datum / Unterschrift</w:t>
            </w:r>
          </w:p>
        </w:tc>
      </w:tr>
    </w:tbl>
    <w:p w14:paraId="7E2A2BF3" w14:textId="77777777" w:rsidR="003A58C0" w:rsidRPr="008E3896" w:rsidRDefault="003A58C0" w:rsidP="004111D3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</w:rPr>
        <w:sectPr w:rsidR="003A58C0" w:rsidRPr="008E3896" w:rsidSect="00BF7E19">
          <w:head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2E51279" w14:textId="77777777" w:rsidR="00E51000" w:rsidRPr="008E3896" w:rsidRDefault="00E51000" w:rsidP="00A76952">
      <w:pPr>
        <w:pStyle w:val="berschrift3"/>
        <w:rPr>
          <w:rFonts w:ascii="Arial" w:hAnsi="Arial" w:cs="Arial"/>
          <w:color w:val="FFFFFF" w:themeColor="background1"/>
        </w:rPr>
      </w:pPr>
    </w:p>
    <w:tbl>
      <w:tblPr>
        <w:tblStyle w:val="Tabellenraster"/>
        <w:tblW w:w="51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567"/>
        <w:gridCol w:w="568"/>
        <w:gridCol w:w="567"/>
        <w:gridCol w:w="568"/>
        <w:gridCol w:w="568"/>
      </w:tblGrid>
      <w:tr w:rsidR="003A58C0" w:rsidRPr="0068603D" w14:paraId="0E725034" w14:textId="77777777" w:rsidTr="001E3705">
        <w:trPr>
          <w:trHeight w:val="358"/>
        </w:trPr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0275EA" w14:textId="77777777" w:rsidR="003A58C0" w:rsidRPr="0068603D" w:rsidRDefault="003A58C0" w:rsidP="0060061A">
            <w:pPr>
              <w:pStyle w:val="berschrift2"/>
              <w:jc w:val="center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bookmarkStart w:id="7" w:name="_Arbeits-_und_Lernaufgaben"/>
            <w:bookmarkStart w:id="8" w:name="_Toc36216816"/>
            <w:bookmarkEnd w:id="7"/>
            <w:r w:rsidRPr="0068603D">
              <w:rPr>
                <w:rFonts w:ascii="Arial" w:hAnsi="Arial" w:cs="Arial"/>
                <w:color w:val="auto"/>
                <w:sz w:val="28"/>
                <w:szCs w:val="28"/>
              </w:rPr>
              <w:t>Arbeits- und Lernaufgaben</w:t>
            </w:r>
            <w:bookmarkEnd w:id="8"/>
          </w:p>
        </w:tc>
      </w:tr>
      <w:tr w:rsidR="004525A9" w:rsidRPr="001E3705" w14:paraId="26EC3AB3" w14:textId="77777777" w:rsidTr="001E3705">
        <w:trPr>
          <w:trHeight w:val="35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B8539" w14:textId="77777777" w:rsidR="004525A9" w:rsidRPr="001E3705" w:rsidRDefault="004525A9" w:rsidP="004525A9">
            <w:pPr>
              <w:rPr>
                <w:rFonts w:ascii="Arial" w:hAnsi="Arial" w:cs="Arial"/>
                <w:i/>
                <w:sz w:val="20"/>
              </w:rPr>
            </w:pPr>
            <w:r w:rsidRPr="001E3705">
              <w:rPr>
                <w:rFonts w:ascii="Arial" w:hAnsi="Arial" w:cs="Arial"/>
                <w:i/>
                <w:sz w:val="20"/>
              </w:rPr>
              <w:t>Im Erstgespräch und ggf. Zwischengespräch vereinbarte Arbeits- und Lernaufgaben nach Lernangebot, Ausbildungsplan sowie individuellen Ziele</w:t>
            </w:r>
            <w:r w:rsidR="00000DC1" w:rsidRPr="001E3705">
              <w:rPr>
                <w:rFonts w:ascii="Arial" w:hAnsi="Arial" w:cs="Arial"/>
                <w:i/>
                <w:sz w:val="20"/>
              </w:rPr>
              <w:t>n</w:t>
            </w:r>
            <w:r w:rsidRPr="001E3705">
              <w:rPr>
                <w:rFonts w:ascii="Arial" w:hAnsi="Arial" w:cs="Arial"/>
                <w:i/>
                <w:sz w:val="20"/>
              </w:rPr>
              <w:t xml:space="preserve"> der/des Auszubildenden. 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2CD99" w14:textId="77777777" w:rsidR="004525A9" w:rsidRPr="001E3705" w:rsidRDefault="004D5DDA" w:rsidP="004525A9">
            <w:pPr>
              <w:jc w:val="right"/>
              <w:rPr>
                <w:rFonts w:ascii="Arial" w:hAnsi="Arial" w:cs="Arial"/>
                <w:sz w:val="20"/>
              </w:rPr>
            </w:pPr>
            <w:r w:rsidRPr="001E3705">
              <w:rPr>
                <w:rFonts w:ascii="Arial" w:hAnsi="Arial" w:cs="Arial"/>
                <w:sz w:val="20"/>
              </w:rPr>
              <w:t>Kompetenzschwerpunkte in den Kompetenzbereich</w:t>
            </w:r>
            <w:r w:rsidR="004525A9" w:rsidRPr="001E3705">
              <w:rPr>
                <w:rFonts w:ascii="Arial" w:hAnsi="Arial" w:cs="Arial"/>
                <w:sz w:val="20"/>
              </w:rPr>
              <w:t>e</w:t>
            </w:r>
            <w:r w:rsidRPr="001E3705">
              <w:rPr>
                <w:rFonts w:ascii="Arial" w:hAnsi="Arial" w:cs="Arial"/>
                <w:sz w:val="20"/>
              </w:rPr>
              <w:t>n</w:t>
            </w:r>
            <w:r w:rsidR="004525A9" w:rsidRPr="001E3705">
              <w:rPr>
                <w:rFonts w:ascii="Arial" w:hAnsi="Arial" w:cs="Arial"/>
                <w:sz w:val="20"/>
              </w:rPr>
              <w:t xml:space="preserve"> </w:t>
            </w:r>
            <w:r w:rsidRPr="001E3705">
              <w:rPr>
                <w:rFonts w:ascii="Arial" w:hAnsi="Arial" w:cs="Arial"/>
                <w:sz w:val="20"/>
              </w:rPr>
              <w:t xml:space="preserve">I-V </w:t>
            </w:r>
          </w:p>
          <w:p w14:paraId="51864404" w14:textId="77777777" w:rsidR="004525A9" w:rsidRPr="001E3705" w:rsidRDefault="004525A9" w:rsidP="004D5DDA">
            <w:pPr>
              <w:jc w:val="right"/>
              <w:rPr>
                <w:rFonts w:ascii="Arial" w:hAnsi="Arial" w:cs="Arial"/>
                <w:sz w:val="20"/>
              </w:rPr>
            </w:pPr>
            <w:r w:rsidRPr="001E3705">
              <w:rPr>
                <w:rFonts w:ascii="Arial" w:hAnsi="Arial" w:cs="Arial"/>
                <w:sz w:val="20"/>
              </w:rPr>
              <w:t>nach Anlage___ PflAPrV</w:t>
            </w:r>
            <w:r w:rsidRPr="001E3705">
              <w:rPr>
                <w:rStyle w:val="Funotenzeichen"/>
                <w:rFonts w:ascii="Arial" w:hAnsi="Arial" w:cs="Arial"/>
                <w:sz w:val="20"/>
              </w:rPr>
              <w:footnoteReference w:id="3"/>
            </w:r>
            <w:r w:rsidRPr="001E370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00DC1" w:rsidRPr="008E3896" w14:paraId="04CB7EA5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0"/>
        </w:trPr>
        <w:tc>
          <w:tcPr>
            <w:tcW w:w="6516" w:type="dxa"/>
            <w:vMerge w:val="restart"/>
          </w:tcPr>
          <w:p w14:paraId="4F94B86C" w14:textId="77777777" w:rsidR="00000DC1" w:rsidRPr="008E3896" w:rsidRDefault="00000DC1" w:rsidP="00084D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73E772" w14:textId="77777777" w:rsidR="00000DC1" w:rsidRPr="008E3896" w:rsidRDefault="00000DC1" w:rsidP="00084D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8" w:type="dxa"/>
          </w:tcPr>
          <w:p w14:paraId="5482BC95" w14:textId="77777777" w:rsidR="00000DC1" w:rsidRPr="008E3896" w:rsidRDefault="00000DC1" w:rsidP="00084D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</w:tcPr>
          <w:p w14:paraId="36897480" w14:textId="77777777" w:rsidR="00000DC1" w:rsidRPr="008E3896" w:rsidRDefault="00000DC1" w:rsidP="00084D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8" w:type="dxa"/>
          </w:tcPr>
          <w:p w14:paraId="52471A35" w14:textId="77777777" w:rsidR="00000DC1" w:rsidRPr="008E3896" w:rsidRDefault="00000DC1" w:rsidP="00084D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8" w:type="dxa"/>
          </w:tcPr>
          <w:p w14:paraId="0CC53694" w14:textId="77777777" w:rsidR="00000DC1" w:rsidRPr="008E3896" w:rsidRDefault="00000DC1" w:rsidP="00084D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V</w:t>
            </w:r>
          </w:p>
        </w:tc>
      </w:tr>
      <w:tr w:rsidR="00000DC1" w:rsidRPr="008E3896" w14:paraId="3F68581B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1"/>
        </w:trPr>
        <w:tc>
          <w:tcPr>
            <w:tcW w:w="6516" w:type="dxa"/>
            <w:vMerge/>
          </w:tcPr>
          <w:p w14:paraId="0DC6403C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9AEB6F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1746A631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62675E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36243227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25A4D411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</w:tr>
      <w:tr w:rsidR="00000DC1" w:rsidRPr="008E3896" w14:paraId="5BE1FB50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0"/>
        </w:trPr>
        <w:tc>
          <w:tcPr>
            <w:tcW w:w="6516" w:type="dxa"/>
            <w:vMerge w:val="restart"/>
          </w:tcPr>
          <w:p w14:paraId="2108EC09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53E225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8" w:type="dxa"/>
          </w:tcPr>
          <w:p w14:paraId="23178D38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</w:tcPr>
          <w:p w14:paraId="599166D9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8" w:type="dxa"/>
          </w:tcPr>
          <w:p w14:paraId="3A2373F1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8" w:type="dxa"/>
          </w:tcPr>
          <w:p w14:paraId="7D23A79C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V</w:t>
            </w:r>
          </w:p>
        </w:tc>
      </w:tr>
      <w:tr w:rsidR="00000DC1" w:rsidRPr="008E3896" w14:paraId="1EC67F3C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9"/>
        </w:trPr>
        <w:tc>
          <w:tcPr>
            <w:tcW w:w="6516" w:type="dxa"/>
            <w:vMerge/>
          </w:tcPr>
          <w:p w14:paraId="07731EC8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7095A7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082A0DF3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65D46E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6D935FCB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49CED4CC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</w:tr>
      <w:tr w:rsidR="00000DC1" w:rsidRPr="008E3896" w14:paraId="51C125A7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0"/>
        </w:trPr>
        <w:tc>
          <w:tcPr>
            <w:tcW w:w="6516" w:type="dxa"/>
            <w:vMerge w:val="restart"/>
          </w:tcPr>
          <w:p w14:paraId="400BF491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B23B5D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8" w:type="dxa"/>
          </w:tcPr>
          <w:p w14:paraId="419C2CB6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</w:tcPr>
          <w:p w14:paraId="1F6C185D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8" w:type="dxa"/>
          </w:tcPr>
          <w:p w14:paraId="10EF5DE3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8" w:type="dxa"/>
          </w:tcPr>
          <w:p w14:paraId="49F1867C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V</w:t>
            </w:r>
          </w:p>
        </w:tc>
      </w:tr>
      <w:tr w:rsidR="00000DC1" w:rsidRPr="008E3896" w14:paraId="51EF5FB6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77"/>
        </w:trPr>
        <w:tc>
          <w:tcPr>
            <w:tcW w:w="6516" w:type="dxa"/>
            <w:vMerge/>
          </w:tcPr>
          <w:p w14:paraId="79CE5301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53374F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427DCBE8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046702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16F0AEDE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2A7126EF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</w:tr>
      <w:tr w:rsidR="00000DC1" w:rsidRPr="008E3896" w14:paraId="646D99F5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0"/>
        </w:trPr>
        <w:tc>
          <w:tcPr>
            <w:tcW w:w="6516" w:type="dxa"/>
            <w:vMerge w:val="restart"/>
          </w:tcPr>
          <w:p w14:paraId="6737AE7E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2E0EC2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8" w:type="dxa"/>
          </w:tcPr>
          <w:p w14:paraId="27F91367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</w:tcPr>
          <w:p w14:paraId="196A119D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8" w:type="dxa"/>
          </w:tcPr>
          <w:p w14:paraId="15327A8C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8" w:type="dxa"/>
          </w:tcPr>
          <w:p w14:paraId="4C93FD6A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V</w:t>
            </w:r>
          </w:p>
        </w:tc>
      </w:tr>
      <w:tr w:rsidR="00000DC1" w:rsidRPr="008E3896" w14:paraId="376FD228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6"/>
        </w:trPr>
        <w:tc>
          <w:tcPr>
            <w:tcW w:w="6516" w:type="dxa"/>
            <w:vMerge/>
          </w:tcPr>
          <w:p w14:paraId="5BB82CA9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96355F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748A5F84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7F3B44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5B11AAB2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4FCE4668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</w:tr>
      <w:tr w:rsidR="00000DC1" w:rsidRPr="008E3896" w14:paraId="4735CD4F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0"/>
        </w:trPr>
        <w:tc>
          <w:tcPr>
            <w:tcW w:w="6516" w:type="dxa"/>
            <w:vMerge w:val="restart"/>
          </w:tcPr>
          <w:p w14:paraId="57DE2238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D3A870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8" w:type="dxa"/>
          </w:tcPr>
          <w:p w14:paraId="75F1D8AE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</w:tcPr>
          <w:p w14:paraId="5A127F20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8" w:type="dxa"/>
          </w:tcPr>
          <w:p w14:paraId="12A3C878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8" w:type="dxa"/>
          </w:tcPr>
          <w:p w14:paraId="304E4EE7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V</w:t>
            </w:r>
          </w:p>
        </w:tc>
      </w:tr>
      <w:tr w:rsidR="00000DC1" w:rsidRPr="008E3896" w14:paraId="031BB628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7"/>
        </w:trPr>
        <w:tc>
          <w:tcPr>
            <w:tcW w:w="6516" w:type="dxa"/>
            <w:vMerge/>
          </w:tcPr>
          <w:p w14:paraId="76121DEC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12D8DA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5E15EF3F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882BBE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2502C20F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75DB8F77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</w:tr>
      <w:tr w:rsidR="00000DC1" w:rsidRPr="008E3896" w14:paraId="0F9814B7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0"/>
        </w:trPr>
        <w:tc>
          <w:tcPr>
            <w:tcW w:w="6516" w:type="dxa"/>
            <w:vMerge w:val="restart"/>
          </w:tcPr>
          <w:p w14:paraId="5927BBA0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55D193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8" w:type="dxa"/>
          </w:tcPr>
          <w:p w14:paraId="4B55ED30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</w:tcPr>
          <w:p w14:paraId="3A791CC9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8" w:type="dxa"/>
          </w:tcPr>
          <w:p w14:paraId="53521666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8" w:type="dxa"/>
          </w:tcPr>
          <w:p w14:paraId="0F32168F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V</w:t>
            </w:r>
          </w:p>
        </w:tc>
      </w:tr>
      <w:tr w:rsidR="00000DC1" w:rsidRPr="008E3896" w14:paraId="50DBCC58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7"/>
        </w:trPr>
        <w:tc>
          <w:tcPr>
            <w:tcW w:w="6516" w:type="dxa"/>
            <w:vMerge/>
          </w:tcPr>
          <w:p w14:paraId="585F5CC3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768C17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27E933BC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7283EC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1C3BB94C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3A4053CE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</w:tr>
      <w:tr w:rsidR="00000DC1" w:rsidRPr="008E3896" w14:paraId="3BB3A370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0"/>
        </w:trPr>
        <w:tc>
          <w:tcPr>
            <w:tcW w:w="6516" w:type="dxa"/>
            <w:vMerge w:val="restart"/>
          </w:tcPr>
          <w:p w14:paraId="1B3B22E3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B62CEA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8" w:type="dxa"/>
          </w:tcPr>
          <w:p w14:paraId="55E5EDAA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</w:tcPr>
          <w:p w14:paraId="70DB78BC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8" w:type="dxa"/>
          </w:tcPr>
          <w:p w14:paraId="2EB3A64E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8" w:type="dxa"/>
          </w:tcPr>
          <w:p w14:paraId="3CFFC84A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V</w:t>
            </w:r>
          </w:p>
        </w:tc>
      </w:tr>
      <w:tr w:rsidR="00000DC1" w:rsidRPr="008E3896" w14:paraId="1A5AB3CA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7"/>
        </w:trPr>
        <w:tc>
          <w:tcPr>
            <w:tcW w:w="6516" w:type="dxa"/>
            <w:vMerge/>
          </w:tcPr>
          <w:p w14:paraId="7591D062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F4317D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341B8C36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DEBA94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3EA873C4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5F6E024A" w14:textId="77777777" w:rsidR="00000DC1" w:rsidRPr="008E3896" w:rsidRDefault="00000DC1" w:rsidP="003A58C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</w:tr>
      <w:tr w:rsidR="00000DC1" w:rsidRPr="008E3896" w14:paraId="75F80146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0"/>
        </w:trPr>
        <w:tc>
          <w:tcPr>
            <w:tcW w:w="6516" w:type="dxa"/>
            <w:vMerge w:val="restart"/>
          </w:tcPr>
          <w:p w14:paraId="24B01D3C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5E39E7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8" w:type="dxa"/>
          </w:tcPr>
          <w:p w14:paraId="20E001C0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</w:tcPr>
          <w:p w14:paraId="4CAFEA62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8" w:type="dxa"/>
          </w:tcPr>
          <w:p w14:paraId="13BF7DF5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8" w:type="dxa"/>
          </w:tcPr>
          <w:p w14:paraId="344FD701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V</w:t>
            </w:r>
          </w:p>
        </w:tc>
      </w:tr>
      <w:tr w:rsidR="00000DC1" w:rsidRPr="008E3896" w14:paraId="127FBD48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7"/>
        </w:trPr>
        <w:tc>
          <w:tcPr>
            <w:tcW w:w="6516" w:type="dxa"/>
            <w:vMerge/>
          </w:tcPr>
          <w:p w14:paraId="4655D84F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582E88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5FFDFD75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F15A7B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1F28E685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7F203AE1" w14:textId="77777777" w:rsidR="00000DC1" w:rsidRPr="008E3896" w:rsidRDefault="00000DC1" w:rsidP="00E2677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</w:tr>
      <w:tr w:rsidR="001E3705" w:rsidRPr="008E3896" w14:paraId="480D757B" w14:textId="77777777" w:rsidTr="00A50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0"/>
        </w:trPr>
        <w:tc>
          <w:tcPr>
            <w:tcW w:w="6516" w:type="dxa"/>
            <w:vMerge w:val="restart"/>
          </w:tcPr>
          <w:p w14:paraId="498D2A3A" w14:textId="77777777" w:rsidR="001E3705" w:rsidRPr="008E3896" w:rsidRDefault="001E3705" w:rsidP="00A505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99E051" w14:textId="77777777" w:rsidR="001E3705" w:rsidRPr="008E3896" w:rsidRDefault="001E3705" w:rsidP="00A505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8" w:type="dxa"/>
          </w:tcPr>
          <w:p w14:paraId="753F56D1" w14:textId="77777777" w:rsidR="001E3705" w:rsidRPr="008E3896" w:rsidRDefault="001E3705" w:rsidP="00A505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</w:tcPr>
          <w:p w14:paraId="19F29680" w14:textId="77777777" w:rsidR="001E3705" w:rsidRPr="008E3896" w:rsidRDefault="001E3705" w:rsidP="00A505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8" w:type="dxa"/>
          </w:tcPr>
          <w:p w14:paraId="0A8468AC" w14:textId="77777777" w:rsidR="001E3705" w:rsidRPr="008E3896" w:rsidRDefault="001E3705" w:rsidP="00A505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8" w:type="dxa"/>
          </w:tcPr>
          <w:p w14:paraId="14B03C7E" w14:textId="77777777" w:rsidR="001E3705" w:rsidRPr="008E3896" w:rsidRDefault="001E3705" w:rsidP="00A505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V</w:t>
            </w:r>
          </w:p>
        </w:tc>
      </w:tr>
      <w:tr w:rsidR="001E3705" w:rsidRPr="008E3896" w14:paraId="6E9448E4" w14:textId="77777777" w:rsidTr="004D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7"/>
        </w:trPr>
        <w:tc>
          <w:tcPr>
            <w:tcW w:w="6516" w:type="dxa"/>
            <w:vMerge/>
          </w:tcPr>
          <w:p w14:paraId="4760C301" w14:textId="77777777" w:rsidR="001E3705" w:rsidRPr="008E3896" w:rsidRDefault="001E3705" w:rsidP="00E2677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25D69A" w14:textId="77777777" w:rsidR="001E3705" w:rsidRPr="008E3896" w:rsidRDefault="001E3705" w:rsidP="00E2677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54A6B899" w14:textId="77777777" w:rsidR="001E3705" w:rsidRPr="008E3896" w:rsidRDefault="001E3705" w:rsidP="00E2677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049994" w14:textId="77777777" w:rsidR="001E3705" w:rsidRPr="008E3896" w:rsidRDefault="001E3705" w:rsidP="00E2677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1A848DFF" w14:textId="77777777" w:rsidR="001E3705" w:rsidRPr="008E3896" w:rsidRDefault="001E3705" w:rsidP="00E2677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</w:tcPr>
          <w:p w14:paraId="6A483132" w14:textId="77777777" w:rsidR="001E3705" w:rsidRPr="008E3896" w:rsidRDefault="001E3705" w:rsidP="00E2677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</w:rPr>
            </w:pPr>
          </w:p>
        </w:tc>
      </w:tr>
    </w:tbl>
    <w:p w14:paraId="49BD4B16" w14:textId="77777777" w:rsidR="00F32987" w:rsidRPr="008E3896" w:rsidRDefault="00F32987" w:rsidP="003A58C0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</w:rPr>
        <w:sectPr w:rsidR="00F32987" w:rsidRPr="008E3896" w:rsidSect="00BF7E19"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DF6795C" w14:textId="77777777" w:rsidR="003A58C0" w:rsidRPr="0060061A" w:rsidRDefault="003A58C0" w:rsidP="00A76952">
      <w:pPr>
        <w:pStyle w:val="berschrift3"/>
        <w:rPr>
          <w:rFonts w:ascii="Arial" w:hAnsi="Arial" w:cs="Arial"/>
          <w:color w:val="auto"/>
        </w:rPr>
      </w:pPr>
    </w:p>
    <w:tbl>
      <w:tblPr>
        <w:tblStyle w:val="Tabellenraster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3118"/>
        <w:gridCol w:w="2552"/>
        <w:gridCol w:w="709"/>
        <w:gridCol w:w="708"/>
        <w:gridCol w:w="709"/>
        <w:gridCol w:w="709"/>
        <w:gridCol w:w="709"/>
        <w:gridCol w:w="1417"/>
      </w:tblGrid>
      <w:tr w:rsidR="00082C32" w:rsidRPr="008E3896" w14:paraId="10034F28" w14:textId="77777777" w:rsidTr="007023AA">
        <w:tc>
          <w:tcPr>
            <w:tcW w:w="12190" w:type="dxa"/>
            <w:gridSpan w:val="10"/>
            <w:shd w:val="clear" w:color="auto" w:fill="BFBFBF" w:themeFill="background1" w:themeFillShade="BF"/>
          </w:tcPr>
          <w:p w14:paraId="739AAD9D" w14:textId="633A6628" w:rsidR="00082C32" w:rsidRPr="0060061A" w:rsidRDefault="00082C32" w:rsidP="0060061A">
            <w:pPr>
              <w:pStyle w:val="berschrift2"/>
              <w:jc w:val="center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bookmarkStart w:id="9" w:name="_Toc36216817"/>
            <w:r w:rsidRPr="0060061A">
              <w:rPr>
                <w:rFonts w:ascii="Arial" w:hAnsi="Arial" w:cs="Arial"/>
                <w:color w:val="auto"/>
                <w:sz w:val="28"/>
                <w:szCs w:val="28"/>
              </w:rPr>
              <w:t>Praxisanleitung</w:t>
            </w:r>
            <w:bookmarkEnd w:id="9"/>
          </w:p>
        </w:tc>
      </w:tr>
      <w:tr w:rsidR="00226810" w:rsidRPr="008E3896" w14:paraId="3988A319" w14:textId="77777777" w:rsidTr="00226810">
        <w:trPr>
          <w:trHeight w:val="142"/>
        </w:trPr>
        <w:tc>
          <w:tcPr>
            <w:tcW w:w="850" w:type="dxa"/>
            <w:vMerge w:val="restart"/>
          </w:tcPr>
          <w:p w14:paraId="6A007364" w14:textId="77777777" w:rsidR="00226810" w:rsidRPr="00226810" w:rsidRDefault="00226810" w:rsidP="00E2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81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709" w:type="dxa"/>
            <w:vMerge w:val="restart"/>
          </w:tcPr>
          <w:p w14:paraId="2E57B692" w14:textId="5E876C89" w:rsidR="00226810" w:rsidRPr="008E3896" w:rsidRDefault="00226810" w:rsidP="00E26774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Std.</w:t>
            </w:r>
          </w:p>
        </w:tc>
        <w:tc>
          <w:tcPr>
            <w:tcW w:w="3118" w:type="dxa"/>
            <w:vMerge w:val="restart"/>
          </w:tcPr>
          <w:p w14:paraId="69ABC6E6" w14:textId="77777777" w:rsidR="00226810" w:rsidRDefault="00226810" w:rsidP="00636905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Lerngegenstand/</w:t>
            </w:r>
          </w:p>
          <w:p w14:paraId="4A85F44F" w14:textId="24DA66F0" w:rsidR="00226810" w:rsidRDefault="00226810" w:rsidP="00636905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Lernsituation</w:t>
            </w:r>
          </w:p>
          <w:p w14:paraId="47E3D8EC" w14:textId="77777777" w:rsidR="00226810" w:rsidRPr="008E3896" w:rsidRDefault="00226810" w:rsidP="00E26774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 w:val="restart"/>
          </w:tcPr>
          <w:p w14:paraId="08FAEB93" w14:textId="0BF65221" w:rsidR="00226810" w:rsidRPr="008E3896" w:rsidRDefault="00226810" w:rsidP="00636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Anmerkungen (z.B. Lernform, Methoden)</w:t>
            </w:r>
          </w:p>
        </w:tc>
        <w:tc>
          <w:tcPr>
            <w:tcW w:w="3544" w:type="dxa"/>
            <w:gridSpan w:val="5"/>
            <w:shd w:val="clear" w:color="auto" w:fill="FFFFFF" w:themeFill="background1"/>
          </w:tcPr>
          <w:p w14:paraId="1D2C1A2E" w14:textId="77777777" w:rsidR="00226810" w:rsidRPr="008E3896" w:rsidRDefault="00226810" w:rsidP="00311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1417" w:type="dxa"/>
            <w:vMerge w:val="restart"/>
          </w:tcPr>
          <w:p w14:paraId="3FF51DE5" w14:textId="5366AD86" w:rsidR="00226810" w:rsidRPr="008E3896" w:rsidRDefault="00226810" w:rsidP="00E2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PA</w:t>
            </w:r>
          </w:p>
        </w:tc>
      </w:tr>
      <w:tr w:rsidR="00226810" w:rsidRPr="008E3896" w14:paraId="6ED391BD" w14:textId="77777777" w:rsidTr="00226810">
        <w:trPr>
          <w:trHeight w:val="141"/>
        </w:trPr>
        <w:tc>
          <w:tcPr>
            <w:tcW w:w="850" w:type="dxa"/>
            <w:vMerge/>
          </w:tcPr>
          <w:p w14:paraId="49E5C5CE" w14:textId="77777777" w:rsidR="00226810" w:rsidRPr="008E3896" w:rsidRDefault="00226810" w:rsidP="00E2677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</w:tcPr>
          <w:p w14:paraId="0EE253DE" w14:textId="31ABDBFE" w:rsidR="00226810" w:rsidRPr="008E3896" w:rsidRDefault="00226810" w:rsidP="00E2677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</w:tcPr>
          <w:p w14:paraId="74F982E4" w14:textId="77777777" w:rsidR="00226810" w:rsidRPr="008E3896" w:rsidRDefault="00226810" w:rsidP="00E26774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</w:tcPr>
          <w:p w14:paraId="1BB831EF" w14:textId="0B05B4E6" w:rsidR="00226810" w:rsidRPr="008E3896" w:rsidRDefault="00226810" w:rsidP="00E2677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4605FD7" w14:textId="77777777" w:rsidR="00226810" w:rsidRPr="003113A5" w:rsidRDefault="00226810" w:rsidP="00311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708" w:type="dxa"/>
            <w:shd w:val="clear" w:color="auto" w:fill="FFFFFF" w:themeFill="background1"/>
          </w:tcPr>
          <w:p w14:paraId="00496F8F" w14:textId="77777777" w:rsidR="00226810" w:rsidRPr="003113A5" w:rsidRDefault="00226810" w:rsidP="00311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709" w:type="dxa"/>
            <w:shd w:val="clear" w:color="auto" w:fill="FFFFFF" w:themeFill="background1"/>
          </w:tcPr>
          <w:p w14:paraId="1C497A1F" w14:textId="77777777" w:rsidR="00226810" w:rsidRPr="003113A5" w:rsidRDefault="00226810" w:rsidP="00311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709" w:type="dxa"/>
            <w:shd w:val="clear" w:color="auto" w:fill="FFFFFF" w:themeFill="background1"/>
          </w:tcPr>
          <w:p w14:paraId="49DEC171" w14:textId="77777777" w:rsidR="00226810" w:rsidRPr="003113A5" w:rsidRDefault="00226810" w:rsidP="003113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709" w:type="dxa"/>
            <w:shd w:val="clear" w:color="auto" w:fill="FFFFFF" w:themeFill="background1"/>
          </w:tcPr>
          <w:p w14:paraId="01AFED89" w14:textId="77777777" w:rsidR="00226810" w:rsidRPr="003113A5" w:rsidRDefault="00226810" w:rsidP="00311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1417" w:type="dxa"/>
            <w:vMerge/>
          </w:tcPr>
          <w:p w14:paraId="5538604F" w14:textId="77777777" w:rsidR="00226810" w:rsidRPr="008E3896" w:rsidRDefault="00226810" w:rsidP="00E26774">
            <w:pPr>
              <w:rPr>
                <w:rFonts w:ascii="Arial" w:hAnsi="Arial" w:cs="Arial"/>
                <w:b/>
              </w:rPr>
            </w:pPr>
          </w:p>
        </w:tc>
      </w:tr>
      <w:tr w:rsidR="00226810" w:rsidRPr="008E3896" w14:paraId="27B53D49" w14:textId="77777777" w:rsidTr="00226810">
        <w:trPr>
          <w:trHeight w:val="567"/>
        </w:trPr>
        <w:tc>
          <w:tcPr>
            <w:tcW w:w="850" w:type="dxa"/>
          </w:tcPr>
          <w:p w14:paraId="458AE4BD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C7601D8" w14:textId="4E2F9EA2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2C7BFDF" w14:textId="77777777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14:paraId="5631BDD8" w14:textId="231F4C88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4D4CE368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9BCE1C1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E2D5BD6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D291FD2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B69787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DFE087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</w:tr>
      <w:tr w:rsidR="00226810" w:rsidRPr="008E3896" w14:paraId="00BED47C" w14:textId="77777777" w:rsidTr="00226810">
        <w:trPr>
          <w:trHeight w:val="567"/>
        </w:trPr>
        <w:tc>
          <w:tcPr>
            <w:tcW w:w="850" w:type="dxa"/>
          </w:tcPr>
          <w:p w14:paraId="6EFCF3BB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91F4CF2" w14:textId="67F41FE4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BD60273" w14:textId="77777777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14:paraId="40D7D9D3" w14:textId="441885E9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33CC3B82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D13CB7C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B72250C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03FE66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435C02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2D811C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</w:tr>
      <w:tr w:rsidR="00226810" w:rsidRPr="008E3896" w14:paraId="704D4200" w14:textId="77777777" w:rsidTr="00226810">
        <w:trPr>
          <w:trHeight w:val="567"/>
        </w:trPr>
        <w:tc>
          <w:tcPr>
            <w:tcW w:w="850" w:type="dxa"/>
          </w:tcPr>
          <w:p w14:paraId="33EA4D33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EA06130" w14:textId="75C8DE96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BE15F61" w14:textId="77777777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14:paraId="29BD549B" w14:textId="5C28FF92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5F637827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60552B4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5427166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1051DC3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539529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8E1F23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</w:tr>
      <w:tr w:rsidR="00226810" w:rsidRPr="008E3896" w14:paraId="1CD948FD" w14:textId="77777777" w:rsidTr="00226810">
        <w:trPr>
          <w:trHeight w:val="567"/>
        </w:trPr>
        <w:tc>
          <w:tcPr>
            <w:tcW w:w="850" w:type="dxa"/>
          </w:tcPr>
          <w:p w14:paraId="5EE9F45B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05038B9" w14:textId="1FD7EB9F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975A559" w14:textId="77777777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14:paraId="309D001A" w14:textId="0014CFD4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1219B8B2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FCF3092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A873BD0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0E6E42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1A8AFB1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F6911B6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</w:tr>
      <w:tr w:rsidR="00226810" w:rsidRPr="008E3896" w14:paraId="2CACBCBE" w14:textId="77777777" w:rsidTr="00226810">
        <w:trPr>
          <w:trHeight w:val="567"/>
        </w:trPr>
        <w:tc>
          <w:tcPr>
            <w:tcW w:w="850" w:type="dxa"/>
          </w:tcPr>
          <w:p w14:paraId="56D1CB87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979EE08" w14:textId="26426C18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9485B67" w14:textId="77777777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14:paraId="65AD89A3" w14:textId="71551D0C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4D861F29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D6645C8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78FD3FC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3C44B94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C944F39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B00B41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</w:tr>
      <w:tr w:rsidR="00226810" w:rsidRPr="008E3896" w14:paraId="095E397F" w14:textId="77777777" w:rsidTr="00226810">
        <w:trPr>
          <w:trHeight w:val="567"/>
        </w:trPr>
        <w:tc>
          <w:tcPr>
            <w:tcW w:w="850" w:type="dxa"/>
          </w:tcPr>
          <w:p w14:paraId="7261E9EC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1580483" w14:textId="07216A30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6B22E48" w14:textId="77777777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14:paraId="18B1E025" w14:textId="17E77CFA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7AF0BB03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0435E8D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38EEF76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D854A1A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D788D34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CDE1DA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</w:tr>
      <w:tr w:rsidR="00226810" w:rsidRPr="008E3896" w14:paraId="2784F5C1" w14:textId="77777777" w:rsidTr="00226810">
        <w:trPr>
          <w:trHeight w:val="567"/>
        </w:trPr>
        <w:tc>
          <w:tcPr>
            <w:tcW w:w="850" w:type="dxa"/>
          </w:tcPr>
          <w:p w14:paraId="7ED073AE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F2E368" w14:textId="40248C2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11D083F" w14:textId="77777777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14:paraId="0A0AD6BD" w14:textId="1CA6411F" w:rsidR="00226810" w:rsidRPr="008E3896" w:rsidRDefault="00226810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5CDCCED9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DF851E5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A6A89B8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323548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532D20A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B09D08" w14:textId="77777777" w:rsidR="00226810" w:rsidRPr="008E3896" w:rsidRDefault="00226810" w:rsidP="00E26774">
            <w:pPr>
              <w:rPr>
                <w:rFonts w:ascii="Arial" w:hAnsi="Arial" w:cs="Arial"/>
              </w:rPr>
            </w:pPr>
          </w:p>
        </w:tc>
      </w:tr>
      <w:tr w:rsidR="00F63614" w:rsidRPr="008E3896" w14:paraId="208A4DE0" w14:textId="77777777" w:rsidTr="00226810">
        <w:trPr>
          <w:trHeight w:val="567"/>
        </w:trPr>
        <w:tc>
          <w:tcPr>
            <w:tcW w:w="7229" w:type="dxa"/>
            <w:gridSpan w:val="4"/>
          </w:tcPr>
          <w:p w14:paraId="32D4A948" w14:textId="04A20545" w:rsidR="00F63614" w:rsidRPr="008E3896" w:rsidRDefault="00F63614" w:rsidP="00E26774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  <w:i/>
              </w:rPr>
              <w:t>Stunden gesamt:</w:t>
            </w:r>
          </w:p>
        </w:tc>
        <w:tc>
          <w:tcPr>
            <w:tcW w:w="709" w:type="dxa"/>
          </w:tcPr>
          <w:p w14:paraId="236F0387" w14:textId="77777777" w:rsidR="00F63614" w:rsidRPr="008E3896" w:rsidRDefault="00F63614" w:rsidP="00E2677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4E719BF" w14:textId="77777777" w:rsidR="00F63614" w:rsidRPr="008E3896" w:rsidRDefault="00F63614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60D3AE12" w14:textId="77777777" w:rsidR="00F63614" w:rsidRPr="008E3896" w:rsidRDefault="00F63614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33C9C1C8" w14:textId="77777777" w:rsidR="00F63614" w:rsidRPr="008E3896" w:rsidRDefault="00F63614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5E1BD5F1" w14:textId="77777777" w:rsidR="00F63614" w:rsidRPr="008E3896" w:rsidRDefault="00F63614" w:rsidP="00E26774">
            <w:pPr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6CEB78E8" w14:textId="77777777" w:rsidR="00F63614" w:rsidRPr="008E3896" w:rsidRDefault="00F63614" w:rsidP="00E26774">
            <w:pPr>
              <w:rPr>
                <w:rFonts w:ascii="Arial" w:hAnsi="Arial" w:cs="Arial"/>
                <w:i/>
              </w:rPr>
            </w:pPr>
          </w:p>
        </w:tc>
      </w:tr>
    </w:tbl>
    <w:p w14:paraId="74DA4BEF" w14:textId="557046CE" w:rsidR="00000DC1" w:rsidRPr="008E3896" w:rsidRDefault="00C76AFA" w:rsidP="00296802">
      <w:pPr>
        <w:spacing w:before="24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B42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000DC1" w:rsidRPr="008E3896">
        <w:rPr>
          <w:rFonts w:ascii="Arial" w:hAnsi="Arial" w:cs="Arial"/>
          <w:sz w:val="18"/>
          <w:szCs w:val="18"/>
        </w:rPr>
        <w:t>Durch die nachfo</w:t>
      </w:r>
      <w:r w:rsidR="00296802">
        <w:rPr>
          <w:rFonts w:ascii="Arial" w:hAnsi="Arial" w:cs="Arial"/>
          <w:sz w:val="18"/>
          <w:szCs w:val="18"/>
        </w:rPr>
        <w:t>lgende Unterschrift werden die p</w:t>
      </w:r>
      <w:r w:rsidR="00000DC1" w:rsidRPr="008E3896">
        <w:rPr>
          <w:rFonts w:ascii="Arial" w:hAnsi="Arial" w:cs="Arial"/>
          <w:sz w:val="18"/>
          <w:szCs w:val="18"/>
        </w:rPr>
        <w:t>raktischen Anleitungssequenzen bestätigt.</w:t>
      </w:r>
    </w:p>
    <w:tbl>
      <w:tblPr>
        <w:tblStyle w:val="Tabellenraster"/>
        <w:tblW w:w="90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5147"/>
      </w:tblGrid>
      <w:tr w:rsidR="00296802" w:rsidRPr="008E3896" w14:paraId="3D8166CB" w14:textId="77777777" w:rsidTr="00296802">
        <w:tc>
          <w:tcPr>
            <w:tcW w:w="3920" w:type="dxa"/>
          </w:tcPr>
          <w:p w14:paraId="75A00D8D" w14:textId="43482897" w:rsidR="00296802" w:rsidRPr="008E3896" w:rsidRDefault="00C76AFA" w:rsidP="00A505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B42AF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</w:t>
            </w:r>
            <w:r w:rsidR="00296802" w:rsidRPr="008E3896">
              <w:rPr>
                <w:rFonts w:ascii="Arial" w:hAnsi="Arial" w:cs="Arial"/>
                <w:b/>
                <w:bCs/>
                <w:sz w:val="23"/>
                <w:szCs w:val="23"/>
              </w:rPr>
              <w:t>Praxisanleiter/-in</w:t>
            </w:r>
          </w:p>
        </w:tc>
        <w:tc>
          <w:tcPr>
            <w:tcW w:w="5147" w:type="dxa"/>
          </w:tcPr>
          <w:p w14:paraId="1834D2A3" w14:textId="77777777" w:rsidR="00296802" w:rsidRPr="008E3896" w:rsidRDefault="00C76AFA" w:rsidP="00C76AF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</w:t>
            </w:r>
            <w:r w:rsidR="00296802" w:rsidRPr="008E3896">
              <w:rPr>
                <w:rFonts w:ascii="Arial" w:hAnsi="Arial" w:cs="Arial"/>
                <w:b/>
                <w:bCs/>
                <w:sz w:val="23"/>
                <w:szCs w:val="23"/>
              </w:rPr>
              <w:t>Auszubildende/r</w:t>
            </w:r>
          </w:p>
        </w:tc>
      </w:tr>
      <w:tr w:rsidR="00296802" w:rsidRPr="008E3896" w14:paraId="47CB6CED" w14:textId="77777777" w:rsidTr="00296802">
        <w:tc>
          <w:tcPr>
            <w:tcW w:w="3920" w:type="dxa"/>
          </w:tcPr>
          <w:p w14:paraId="35714E84" w14:textId="663AC641" w:rsidR="00296802" w:rsidRPr="00B42AF0" w:rsidRDefault="00C76AFA" w:rsidP="00A50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B42AF0">
              <w:rPr>
                <w:rFonts w:ascii="Arial" w:hAnsi="Arial" w:cs="Arial"/>
                <w:bCs/>
                <w:sz w:val="18"/>
                <w:szCs w:val="18"/>
              </w:rPr>
              <w:t xml:space="preserve">   Datum / Unterschrift</w:t>
            </w:r>
          </w:p>
        </w:tc>
        <w:tc>
          <w:tcPr>
            <w:tcW w:w="5147" w:type="dxa"/>
          </w:tcPr>
          <w:p w14:paraId="56DDE103" w14:textId="77777777" w:rsidR="00296802" w:rsidRPr="008E3896" w:rsidRDefault="00C76AFA" w:rsidP="00A50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</w:t>
            </w:r>
            <w:r w:rsidR="00296802" w:rsidRPr="008E3896">
              <w:rPr>
                <w:rFonts w:ascii="Arial" w:hAnsi="Arial" w:cs="Arial"/>
                <w:bCs/>
                <w:sz w:val="18"/>
                <w:szCs w:val="18"/>
              </w:rPr>
              <w:t>Datum / Unterschrift</w:t>
            </w:r>
          </w:p>
          <w:p w14:paraId="190E1FBC" w14:textId="77777777" w:rsidR="00296802" w:rsidRPr="008E3896" w:rsidRDefault="00296802" w:rsidP="00A50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E43B80" w14:textId="7F82CA85" w:rsidR="00296802" w:rsidRPr="008E3896" w:rsidRDefault="00C76AFA" w:rsidP="00A5055E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</w:t>
            </w:r>
          </w:p>
        </w:tc>
      </w:tr>
    </w:tbl>
    <w:p w14:paraId="621E8840" w14:textId="329BAA6E" w:rsidR="00F32987" w:rsidRPr="008E3896" w:rsidRDefault="00B42AF0" w:rsidP="003A58C0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</w:rPr>
        <w:sectPr w:rsidR="00F32987" w:rsidRPr="008E3896" w:rsidSect="00636905">
          <w:headerReference w:type="default" r:id="rId13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t xml:space="preserve">   </w:t>
      </w:r>
    </w:p>
    <w:p w14:paraId="485DFC61" w14:textId="77777777" w:rsidR="003A58C0" w:rsidRPr="0060061A" w:rsidRDefault="003A58C0" w:rsidP="00A76952">
      <w:pPr>
        <w:pStyle w:val="berschrift3"/>
        <w:rPr>
          <w:rFonts w:ascii="Arial" w:hAnsi="Arial" w:cs="Arial"/>
          <w:color w:val="auto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56"/>
        <w:gridCol w:w="8290"/>
      </w:tblGrid>
      <w:tr w:rsidR="00F32987" w:rsidRPr="008E3896" w14:paraId="3F7FCD6F" w14:textId="77777777" w:rsidTr="00720661">
        <w:trPr>
          <w:trHeight w:val="35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A7FC1D" w14:textId="77777777" w:rsidR="00F32987" w:rsidRPr="0060061A" w:rsidRDefault="0060061A" w:rsidP="0060061A">
            <w:pPr>
              <w:pStyle w:val="berschrift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bookmarkStart w:id="10" w:name="_Toc36216818"/>
            <w:r w:rsidRPr="0060061A">
              <w:rPr>
                <w:rFonts w:ascii="Arial" w:hAnsi="Arial" w:cs="Arial"/>
                <w:color w:val="auto"/>
                <w:sz w:val="28"/>
                <w:szCs w:val="28"/>
              </w:rPr>
              <w:t>Praxisbegleitung</w:t>
            </w:r>
            <w:bookmarkEnd w:id="10"/>
          </w:p>
        </w:tc>
      </w:tr>
      <w:tr w:rsidR="00F32987" w:rsidRPr="008E3896" w14:paraId="7F970A45" w14:textId="77777777" w:rsidTr="00720661">
        <w:trPr>
          <w:trHeight w:val="51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08E" w14:textId="77777777" w:rsidR="00F32987" w:rsidRPr="00BB6C2C" w:rsidRDefault="00096177" w:rsidP="00BB6C2C">
            <w:pPr>
              <w:spacing w:before="240" w:after="240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Die Praxisbegleitung</w:t>
            </w:r>
            <w:r w:rsidR="00F32987" w:rsidRPr="008E3896">
              <w:rPr>
                <w:rFonts w:ascii="Arial" w:hAnsi="Arial" w:cs="Arial"/>
                <w:b/>
              </w:rPr>
              <w:t xml:space="preserve"> erfolgte am </w:t>
            </w:r>
            <w:r w:rsidR="00F32987" w:rsidRPr="00BB6C2C">
              <w:rPr>
                <w:rFonts w:ascii="Arial" w:hAnsi="Arial" w:cs="Arial"/>
              </w:rPr>
              <w:t>__________________</w:t>
            </w:r>
          </w:p>
        </w:tc>
      </w:tr>
      <w:tr w:rsidR="00F32987" w:rsidRPr="008E3896" w14:paraId="0D807452" w14:textId="77777777" w:rsidTr="005D21F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71EC3B" w14:textId="77777777" w:rsidR="00F32987" w:rsidRPr="008E3896" w:rsidRDefault="00F32987" w:rsidP="00720661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  <w:b/>
              </w:rPr>
              <w:t>Anwesende</w:t>
            </w:r>
          </w:p>
        </w:tc>
      </w:tr>
      <w:tr w:rsidR="005D21F9" w:rsidRPr="008E3896" w14:paraId="7DC58106" w14:textId="77777777" w:rsidTr="005D21F9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13FB1BF3" w14:textId="77777777" w:rsidR="005D21F9" w:rsidRPr="008E3896" w:rsidRDefault="005D21F9" w:rsidP="005D21F9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6BE88F" w14:textId="77777777" w:rsidR="005D21F9" w:rsidRPr="008E3896" w:rsidRDefault="005D21F9" w:rsidP="005D21F9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Auszubildende/-r</w:t>
            </w:r>
          </w:p>
        </w:tc>
      </w:tr>
      <w:tr w:rsidR="005D21F9" w:rsidRPr="008E3896" w14:paraId="15260279" w14:textId="77777777" w:rsidTr="005D21F9">
        <w:tc>
          <w:tcPr>
            <w:tcW w:w="421" w:type="dxa"/>
            <w:tcBorders>
              <w:left w:val="single" w:sz="4" w:space="0" w:color="auto"/>
            </w:tcBorders>
          </w:tcPr>
          <w:p w14:paraId="1CF3C389" w14:textId="77777777" w:rsidR="005D21F9" w:rsidRPr="008E3896" w:rsidRDefault="005D21F9" w:rsidP="005D21F9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</w:tcPr>
          <w:p w14:paraId="4EA11817" w14:textId="77777777" w:rsidR="005D21F9" w:rsidRPr="008E3896" w:rsidRDefault="005D21F9" w:rsidP="005D21F9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Praxisanleiter/-in (Name):</w:t>
            </w:r>
            <w:r w:rsidRPr="008E3896">
              <w:rPr>
                <w:rFonts w:ascii="Arial" w:hAnsi="Arial" w:cs="Arial"/>
              </w:rPr>
              <w:tab/>
            </w:r>
            <w:r w:rsidR="00BB6C2C">
              <w:rPr>
                <w:rFonts w:ascii="Arial" w:hAnsi="Arial" w:cs="Arial"/>
              </w:rPr>
              <w:tab/>
            </w:r>
            <w:r w:rsidRPr="008E3896">
              <w:rPr>
                <w:rFonts w:ascii="Arial" w:hAnsi="Arial" w:cs="Arial"/>
              </w:rPr>
              <w:t>____</w:t>
            </w:r>
            <w:r w:rsidR="00BB6C2C">
              <w:rPr>
                <w:rFonts w:ascii="Arial" w:hAnsi="Arial" w:cs="Arial"/>
              </w:rPr>
              <w:t>__________________________</w:t>
            </w:r>
            <w:r w:rsidRPr="008E3896">
              <w:rPr>
                <w:rFonts w:ascii="Arial" w:hAnsi="Arial" w:cs="Arial"/>
              </w:rPr>
              <w:t>_____</w:t>
            </w:r>
          </w:p>
        </w:tc>
      </w:tr>
      <w:tr w:rsidR="005D21F9" w:rsidRPr="008E3896" w14:paraId="748D2C0F" w14:textId="77777777" w:rsidTr="005D21F9">
        <w:tc>
          <w:tcPr>
            <w:tcW w:w="421" w:type="dxa"/>
            <w:tcBorders>
              <w:left w:val="single" w:sz="4" w:space="0" w:color="auto"/>
            </w:tcBorders>
          </w:tcPr>
          <w:p w14:paraId="6E39A6CF" w14:textId="77777777" w:rsidR="005D21F9" w:rsidRPr="008E3896" w:rsidRDefault="005D21F9" w:rsidP="005D21F9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</w:tcPr>
          <w:p w14:paraId="34C13EA6" w14:textId="77777777" w:rsidR="005D21F9" w:rsidRPr="008E3896" w:rsidRDefault="005D21F9" w:rsidP="005D21F9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Lehrende/-r der Pfle</w:t>
            </w:r>
            <w:r w:rsidR="00BB6C2C">
              <w:rPr>
                <w:rFonts w:ascii="Arial" w:hAnsi="Arial" w:cs="Arial"/>
              </w:rPr>
              <w:t>geschule (Name):</w:t>
            </w:r>
            <w:r w:rsidR="00BB6C2C">
              <w:rPr>
                <w:rFonts w:ascii="Arial" w:hAnsi="Arial" w:cs="Arial"/>
              </w:rPr>
              <w:tab/>
              <w:t>__________</w:t>
            </w:r>
            <w:r w:rsidRPr="008E3896">
              <w:rPr>
                <w:rFonts w:ascii="Arial" w:hAnsi="Arial" w:cs="Arial"/>
              </w:rPr>
              <w:t>___________________</w:t>
            </w:r>
          </w:p>
        </w:tc>
      </w:tr>
      <w:tr w:rsidR="005D21F9" w:rsidRPr="008E3896" w14:paraId="1DAD2DBA" w14:textId="77777777" w:rsidTr="005D21F9"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66E03FC5" w14:textId="77777777" w:rsidR="005D21F9" w:rsidRPr="008E3896" w:rsidRDefault="005D21F9" w:rsidP="005D21F9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FB6060" w14:textId="77777777" w:rsidR="005D21F9" w:rsidRPr="008E3896" w:rsidRDefault="005D21F9" w:rsidP="005D21F9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 xml:space="preserve">Andere (Name / Funktion): </w:t>
            </w:r>
            <w:r w:rsidRPr="008E3896">
              <w:rPr>
                <w:rFonts w:ascii="Arial" w:hAnsi="Arial" w:cs="Arial"/>
              </w:rPr>
              <w:tab/>
            </w:r>
            <w:r w:rsidR="00BB6C2C">
              <w:rPr>
                <w:rFonts w:ascii="Arial" w:hAnsi="Arial" w:cs="Arial"/>
              </w:rPr>
              <w:tab/>
            </w:r>
            <w:r w:rsidRPr="008E3896">
              <w:rPr>
                <w:rFonts w:ascii="Arial" w:hAnsi="Arial" w:cs="Arial"/>
              </w:rPr>
              <w:t>_____</w:t>
            </w:r>
            <w:r w:rsidR="00BB6C2C">
              <w:rPr>
                <w:rFonts w:ascii="Arial" w:hAnsi="Arial" w:cs="Arial"/>
              </w:rPr>
              <w:t>__________________________</w:t>
            </w:r>
            <w:r w:rsidRPr="008E3896">
              <w:rPr>
                <w:rFonts w:ascii="Arial" w:hAnsi="Arial" w:cs="Arial"/>
              </w:rPr>
              <w:t>____</w:t>
            </w:r>
          </w:p>
        </w:tc>
      </w:tr>
      <w:tr w:rsidR="00096177" w:rsidRPr="008E3896" w14:paraId="38EC18BD" w14:textId="77777777" w:rsidTr="005D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BFECCC" w14:textId="77777777" w:rsidR="00096177" w:rsidRPr="008E3896" w:rsidRDefault="00096177" w:rsidP="00720661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  <w:b/>
              </w:rPr>
              <w:t>Anlass der Praxisbegleitung</w:t>
            </w:r>
          </w:p>
        </w:tc>
      </w:tr>
      <w:tr w:rsidR="00096177" w:rsidRPr="008E3896" w14:paraId="25C54230" w14:textId="77777777" w:rsidTr="00720661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7DE134" w14:textId="77777777" w:rsidR="00096177" w:rsidRPr="008E3896" w:rsidRDefault="00096177" w:rsidP="00D86FC4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290" w:type="dxa"/>
            <w:tcBorders>
              <w:top w:val="single" w:sz="4" w:space="0" w:color="auto"/>
              <w:right w:val="single" w:sz="4" w:space="0" w:color="auto"/>
            </w:tcBorders>
          </w:tcPr>
          <w:p w14:paraId="7C3559DC" w14:textId="77777777" w:rsidR="00096177" w:rsidRPr="008E3896" w:rsidRDefault="00096177" w:rsidP="00D86FC4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Lernberatung</w:t>
            </w:r>
          </w:p>
        </w:tc>
      </w:tr>
      <w:tr w:rsidR="00096177" w:rsidRPr="008E3896" w14:paraId="01B96A88" w14:textId="77777777" w:rsidTr="00720661">
        <w:tc>
          <w:tcPr>
            <w:tcW w:w="777" w:type="dxa"/>
            <w:gridSpan w:val="2"/>
            <w:tcBorders>
              <w:left w:val="single" w:sz="4" w:space="0" w:color="auto"/>
            </w:tcBorders>
          </w:tcPr>
          <w:p w14:paraId="1B88E942" w14:textId="77777777" w:rsidR="00096177" w:rsidRPr="008E3896" w:rsidRDefault="00096177" w:rsidP="00D86FC4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  <w:p w14:paraId="6E6936D5" w14:textId="77777777" w:rsidR="00096177" w:rsidRPr="008E3896" w:rsidRDefault="00096177" w:rsidP="00D86FC4">
            <w:pPr>
              <w:spacing w:line="360" w:lineRule="auto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290" w:type="dxa"/>
            <w:tcBorders>
              <w:right w:val="single" w:sz="4" w:space="0" w:color="auto"/>
            </w:tcBorders>
          </w:tcPr>
          <w:p w14:paraId="55696983" w14:textId="77777777" w:rsidR="00096177" w:rsidRPr="008E3896" w:rsidRDefault="00096177" w:rsidP="00D86FC4">
            <w:pPr>
              <w:spacing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Übung / Prüfungsvorbereitung</w:t>
            </w:r>
          </w:p>
          <w:p w14:paraId="4801A23A" w14:textId="77777777" w:rsidR="00096177" w:rsidRPr="008E3896" w:rsidRDefault="00D86FC4" w:rsidP="00D86F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Anderer Anlass:</w:t>
            </w:r>
            <w:r w:rsidR="005D21F9" w:rsidRPr="008E3896"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096177" w:rsidRPr="008E3896" w14:paraId="4508D25D" w14:textId="77777777" w:rsidTr="00720661"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38A69E" w14:textId="77777777" w:rsidR="00096177" w:rsidRPr="008E3896" w:rsidRDefault="00096177" w:rsidP="00720661">
            <w:pPr>
              <w:rPr>
                <w:rFonts w:ascii="Arial" w:hAnsi="Arial" w:cs="Arial"/>
                <w:b/>
              </w:rPr>
            </w:pPr>
          </w:p>
        </w:tc>
        <w:tc>
          <w:tcPr>
            <w:tcW w:w="8290" w:type="dxa"/>
            <w:tcBorders>
              <w:bottom w:val="single" w:sz="4" w:space="0" w:color="auto"/>
              <w:right w:val="single" w:sz="4" w:space="0" w:color="auto"/>
            </w:tcBorders>
          </w:tcPr>
          <w:p w14:paraId="355CD29E" w14:textId="77777777" w:rsidR="00096177" w:rsidRPr="008E3896" w:rsidRDefault="00096177" w:rsidP="00096177">
            <w:pPr>
              <w:rPr>
                <w:rFonts w:ascii="Arial" w:hAnsi="Arial" w:cs="Arial"/>
              </w:rPr>
            </w:pPr>
          </w:p>
        </w:tc>
      </w:tr>
      <w:tr w:rsidR="00096177" w:rsidRPr="008E3896" w14:paraId="4FDE1321" w14:textId="77777777" w:rsidTr="00720661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7B00E3" w14:textId="77777777" w:rsidR="00096177" w:rsidRPr="008E3896" w:rsidRDefault="00096177" w:rsidP="00720661">
            <w:pPr>
              <w:jc w:val="center"/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Dokumentation der Praxisbegleitung</w:t>
            </w:r>
          </w:p>
        </w:tc>
      </w:tr>
      <w:tr w:rsidR="005D21F9" w:rsidRPr="008E3896" w14:paraId="6A434B08" w14:textId="77777777" w:rsidTr="000F3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9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ACD6" w14:textId="77777777" w:rsidR="005D21F9" w:rsidRPr="00D86FC4" w:rsidRDefault="005D21F9" w:rsidP="00720661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Reflexion der Ausbildungssituation – </w:t>
            </w:r>
            <w:r w:rsidRPr="008E3896">
              <w:rPr>
                <w:rFonts w:ascii="Arial" w:hAnsi="Arial" w:cs="Arial"/>
                <w:i/>
              </w:rPr>
              <w:t>Reflexion der Verzahnung von Theorie und Praxis und der Kompetenzentwicklung im Praxiseinsatz.</w:t>
            </w:r>
          </w:p>
        </w:tc>
      </w:tr>
      <w:tr w:rsidR="005D21F9" w:rsidRPr="008E3896" w14:paraId="1A994986" w14:textId="77777777" w:rsidTr="000F3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9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213" w14:textId="77777777" w:rsidR="005D21F9" w:rsidRPr="008E3896" w:rsidRDefault="005D21F9" w:rsidP="00720661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 xml:space="preserve">Weitere Themen / Gesprächsverlauf – </w:t>
            </w:r>
            <w:r w:rsidRPr="008E3896">
              <w:rPr>
                <w:rFonts w:ascii="Arial" w:hAnsi="Arial" w:cs="Arial"/>
                <w:i/>
              </w:rPr>
              <w:t>Bearbeitungsstand der Lern- und Arbeitsaufgaben; ggf. Thema der praktischen Übung / Prüfungsvorbereitung.</w:t>
            </w:r>
          </w:p>
        </w:tc>
      </w:tr>
      <w:tr w:rsidR="005D21F9" w:rsidRPr="008E3896" w14:paraId="57C84AC1" w14:textId="77777777" w:rsidTr="000F3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9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C43" w14:textId="7340CF66" w:rsidR="005D21F9" w:rsidRPr="008E3896" w:rsidRDefault="005D21F9" w:rsidP="00DE7C61">
            <w:pPr>
              <w:rPr>
                <w:rFonts w:ascii="Arial" w:hAnsi="Arial" w:cs="Arial"/>
                <w:b/>
              </w:rPr>
            </w:pPr>
            <w:r w:rsidRPr="008E3896">
              <w:rPr>
                <w:rFonts w:ascii="Arial" w:hAnsi="Arial" w:cs="Arial"/>
                <w:b/>
              </w:rPr>
              <w:t>Erge</w:t>
            </w:r>
            <w:r w:rsidR="00D86FC4">
              <w:rPr>
                <w:rFonts w:ascii="Arial" w:hAnsi="Arial" w:cs="Arial"/>
                <w:b/>
              </w:rPr>
              <w:t>bnis und weitere Vereinbarungen</w:t>
            </w:r>
            <w:r w:rsidR="00DE7C61">
              <w:rPr>
                <w:rFonts w:ascii="Arial" w:hAnsi="Arial" w:cs="Arial"/>
                <w:b/>
              </w:rPr>
              <w:t xml:space="preserve"> /Absprachen zum Kompetenzerwerb und zum Verlauf der gepl</w:t>
            </w:r>
            <w:r w:rsidR="00226810">
              <w:rPr>
                <w:rFonts w:ascii="Arial" w:hAnsi="Arial" w:cs="Arial"/>
                <w:b/>
              </w:rPr>
              <w:t>anten Praxisanleitungssequenzen</w:t>
            </w:r>
          </w:p>
        </w:tc>
      </w:tr>
    </w:tbl>
    <w:p w14:paraId="39E8B298" w14:textId="77777777" w:rsidR="00172FFF" w:rsidRPr="008E3896" w:rsidRDefault="00172FFF" w:rsidP="00296802">
      <w:pPr>
        <w:spacing w:before="240" w:line="260" w:lineRule="exact"/>
        <w:rPr>
          <w:rFonts w:ascii="Arial" w:hAnsi="Arial" w:cs="Arial"/>
          <w:sz w:val="18"/>
          <w:szCs w:val="18"/>
        </w:rPr>
      </w:pPr>
      <w:r w:rsidRPr="008E3896">
        <w:rPr>
          <w:rFonts w:ascii="Arial" w:hAnsi="Arial" w:cs="Arial"/>
          <w:sz w:val="18"/>
          <w:szCs w:val="18"/>
        </w:rPr>
        <w:t>Durch die nachfolgende Unterschrift wird die Teilnahme am Gespräch und die Kenntnis der Vereinbarungen bestätigt.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3120"/>
        <w:gridCol w:w="2832"/>
      </w:tblGrid>
      <w:tr w:rsidR="00172FFF" w:rsidRPr="008E3896" w14:paraId="08900F4D" w14:textId="77777777" w:rsidTr="00720661">
        <w:tc>
          <w:tcPr>
            <w:tcW w:w="1249" w:type="pct"/>
          </w:tcPr>
          <w:p w14:paraId="2F183AF3" w14:textId="77777777" w:rsidR="00172FFF" w:rsidRPr="008E3896" w:rsidRDefault="00172FFF" w:rsidP="00720661">
            <w:pPr>
              <w:rPr>
                <w:rFonts w:ascii="Arial" w:hAnsi="Arial" w:cs="Arial"/>
                <w:b/>
                <w:bCs/>
              </w:rPr>
            </w:pPr>
            <w:r w:rsidRPr="008E3896">
              <w:rPr>
                <w:rFonts w:ascii="Arial" w:hAnsi="Arial" w:cs="Arial"/>
                <w:b/>
                <w:bCs/>
              </w:rPr>
              <w:t>Lehrende/-r</w:t>
            </w:r>
          </w:p>
        </w:tc>
        <w:tc>
          <w:tcPr>
            <w:tcW w:w="1949" w:type="pct"/>
            <w:shd w:val="clear" w:color="auto" w:fill="auto"/>
          </w:tcPr>
          <w:p w14:paraId="4F9A4BED" w14:textId="77777777" w:rsidR="00172FFF" w:rsidRPr="008E3896" w:rsidRDefault="00172FFF" w:rsidP="00720661">
            <w:pPr>
              <w:rPr>
                <w:rFonts w:ascii="Arial" w:hAnsi="Arial" w:cs="Arial"/>
                <w:b/>
                <w:bCs/>
              </w:rPr>
            </w:pPr>
            <w:r w:rsidRPr="008E3896">
              <w:rPr>
                <w:rFonts w:ascii="Arial" w:hAnsi="Arial" w:cs="Arial"/>
                <w:b/>
                <w:bCs/>
              </w:rPr>
              <w:t>Praxisanleiter/-in</w:t>
            </w:r>
          </w:p>
        </w:tc>
        <w:tc>
          <w:tcPr>
            <w:tcW w:w="1801" w:type="pct"/>
            <w:shd w:val="clear" w:color="auto" w:fill="auto"/>
          </w:tcPr>
          <w:p w14:paraId="6D5FA028" w14:textId="77777777" w:rsidR="00172FFF" w:rsidRPr="008E3896" w:rsidRDefault="00172FFF" w:rsidP="00720661">
            <w:pPr>
              <w:rPr>
                <w:rFonts w:ascii="Arial" w:hAnsi="Arial" w:cs="Arial"/>
                <w:b/>
                <w:bCs/>
              </w:rPr>
            </w:pPr>
            <w:r w:rsidRPr="008E3896">
              <w:rPr>
                <w:rFonts w:ascii="Arial" w:hAnsi="Arial" w:cs="Arial"/>
                <w:b/>
                <w:bCs/>
              </w:rPr>
              <w:t>Auszubildende/r</w:t>
            </w:r>
          </w:p>
        </w:tc>
      </w:tr>
      <w:tr w:rsidR="00172FFF" w:rsidRPr="008E3896" w14:paraId="69168727" w14:textId="77777777" w:rsidTr="00720661">
        <w:tc>
          <w:tcPr>
            <w:tcW w:w="1249" w:type="pct"/>
          </w:tcPr>
          <w:p w14:paraId="19A7BEB0" w14:textId="77777777" w:rsidR="00172FFF" w:rsidRPr="008E3896" w:rsidRDefault="00172FFF" w:rsidP="007206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Datum / Unterschrift</w:t>
            </w:r>
          </w:p>
          <w:p w14:paraId="534B24E0" w14:textId="77777777" w:rsidR="00172FFF" w:rsidRPr="008E3896" w:rsidRDefault="00172FFF" w:rsidP="007206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D29566" w14:textId="77777777" w:rsidR="00172FFF" w:rsidRPr="008E3896" w:rsidRDefault="00172FFF" w:rsidP="007206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  <w:r w:rsidR="00D86FC4">
              <w:rPr>
                <w:rFonts w:ascii="Arial" w:hAnsi="Arial" w:cs="Arial"/>
                <w:bCs/>
                <w:sz w:val="18"/>
                <w:szCs w:val="18"/>
              </w:rPr>
              <w:t>_________</w:t>
            </w:r>
          </w:p>
        </w:tc>
        <w:tc>
          <w:tcPr>
            <w:tcW w:w="1949" w:type="pct"/>
            <w:shd w:val="clear" w:color="auto" w:fill="auto"/>
          </w:tcPr>
          <w:p w14:paraId="1DBA0C60" w14:textId="77777777" w:rsidR="00172FFF" w:rsidRPr="008E3896" w:rsidRDefault="00172FFF" w:rsidP="007206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Datum / Unterschrift</w:t>
            </w:r>
          </w:p>
          <w:p w14:paraId="057979B3" w14:textId="77777777" w:rsidR="00172FFF" w:rsidRPr="008E3896" w:rsidRDefault="00172FFF" w:rsidP="007206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3E6BB2" w14:textId="77777777" w:rsidR="00172FFF" w:rsidRPr="008E3896" w:rsidRDefault="00D86FC4" w:rsidP="007206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1801" w:type="pct"/>
            <w:shd w:val="clear" w:color="auto" w:fill="auto"/>
          </w:tcPr>
          <w:p w14:paraId="15B650D3" w14:textId="77777777" w:rsidR="00172FFF" w:rsidRPr="008E3896" w:rsidRDefault="00172FFF" w:rsidP="007206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3896">
              <w:rPr>
                <w:rFonts w:ascii="Arial" w:hAnsi="Arial" w:cs="Arial"/>
                <w:bCs/>
                <w:sz w:val="18"/>
                <w:szCs w:val="18"/>
              </w:rPr>
              <w:t>Datum / Unterschrift</w:t>
            </w:r>
          </w:p>
          <w:p w14:paraId="0E477B3B" w14:textId="77777777" w:rsidR="00172FFF" w:rsidRPr="008E3896" w:rsidRDefault="00172FFF" w:rsidP="007206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4F5255" w14:textId="77777777" w:rsidR="00172FFF" w:rsidRPr="008E3896" w:rsidRDefault="00D86FC4" w:rsidP="0072066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</w:t>
            </w:r>
          </w:p>
        </w:tc>
      </w:tr>
    </w:tbl>
    <w:p w14:paraId="204BE22C" w14:textId="77777777" w:rsidR="0047769F" w:rsidRPr="008E3896" w:rsidRDefault="0047769F" w:rsidP="00172FFF">
      <w:pPr>
        <w:rPr>
          <w:rFonts w:ascii="Arial" w:hAnsi="Arial" w:cs="Arial"/>
          <w:b/>
        </w:rPr>
        <w:sectPr w:rsidR="0047769F" w:rsidRPr="008E3896" w:rsidSect="00BF7E19">
          <w:head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E37B2A3" w14:textId="77777777" w:rsidR="0047769F" w:rsidRPr="008E3896" w:rsidRDefault="0047769F" w:rsidP="0060061A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4"/>
        <w:gridCol w:w="2516"/>
        <w:gridCol w:w="598"/>
        <w:gridCol w:w="5524"/>
      </w:tblGrid>
      <w:tr w:rsidR="009F15F7" w:rsidRPr="008E3896" w14:paraId="464597E3" w14:textId="77777777" w:rsidTr="007C1622">
        <w:trPr>
          <w:trHeight w:val="2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79CCF0FA" w14:textId="77777777" w:rsidR="009F15F7" w:rsidRPr="0060061A" w:rsidRDefault="0060061A" w:rsidP="0060061A">
            <w:pPr>
              <w:pStyle w:val="berschrift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bookmarkStart w:id="11" w:name="_Toc36216819"/>
            <w:r w:rsidRPr="0060061A">
              <w:rPr>
                <w:rFonts w:ascii="Arial" w:hAnsi="Arial" w:cs="Arial"/>
                <w:color w:val="auto"/>
                <w:sz w:val="28"/>
                <w:szCs w:val="28"/>
              </w:rPr>
              <w:t>Nachtdienste</w:t>
            </w:r>
            <w:bookmarkEnd w:id="11"/>
          </w:p>
        </w:tc>
      </w:tr>
      <w:tr w:rsidR="009F15F7" w:rsidRPr="008E3896" w14:paraId="26C1708B" w14:textId="77777777" w:rsidTr="007C1622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E0BD0C" w14:textId="77777777" w:rsidR="009F15F7" w:rsidRPr="008E3896" w:rsidRDefault="009F15F7" w:rsidP="00720661">
            <w:pPr>
              <w:jc w:val="center"/>
              <w:rPr>
                <w:rFonts w:ascii="Arial" w:hAnsi="Arial" w:cs="Arial"/>
                <w:sz w:val="28"/>
              </w:rPr>
            </w:pPr>
            <w:r w:rsidRPr="008E3896">
              <w:rPr>
                <w:rFonts w:ascii="Arial" w:hAnsi="Arial" w:cs="Arial"/>
                <w:b/>
                <w:sz w:val="28"/>
              </w:rPr>
              <w:t>Einrichtung</w:t>
            </w:r>
            <w:r w:rsidR="007C1622" w:rsidRPr="008E389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7B76AC" w:rsidRPr="008E3896" w14:paraId="048409D5" w14:textId="77777777" w:rsidTr="007C1622">
        <w:trPr>
          <w:trHeight w:val="46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074FA6" w14:textId="77777777" w:rsidR="007B76AC" w:rsidRPr="008E3896" w:rsidRDefault="007B76AC" w:rsidP="008E389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877443" w14:textId="77777777" w:rsidR="007B76AC" w:rsidRPr="008E3896" w:rsidRDefault="007B76AC" w:rsidP="008E389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Träger der praktischen Ausbildung</w:t>
            </w:r>
          </w:p>
        </w:tc>
      </w:tr>
      <w:tr w:rsidR="007B76AC" w:rsidRPr="008E3896" w14:paraId="419E38F6" w14:textId="77777777" w:rsidTr="00D86FC4">
        <w:trPr>
          <w:trHeight w:val="1418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79DB89" w14:textId="77777777" w:rsidR="007B76AC" w:rsidRPr="008E3896" w:rsidRDefault="007B76AC" w:rsidP="008E389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80896" w14:textId="77777777" w:rsidR="007C1622" w:rsidRPr="008E3896" w:rsidRDefault="00D86FC4" w:rsidP="008E3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 Einrichtung:</w:t>
            </w:r>
          </w:p>
        </w:tc>
      </w:tr>
      <w:tr w:rsidR="007B76AC" w:rsidRPr="008E3896" w14:paraId="2DF758C7" w14:textId="77777777" w:rsidTr="007C1622">
        <w:trPr>
          <w:trHeight w:val="36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FC005E" w14:textId="77777777" w:rsidR="007B76AC" w:rsidRPr="008E3896" w:rsidRDefault="007B76AC" w:rsidP="008E389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70F87" w14:textId="77777777" w:rsidR="007B76AC" w:rsidRPr="008E3896" w:rsidRDefault="007B76AC" w:rsidP="008E389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Stationäre Pflege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BB822" w14:textId="77777777" w:rsidR="007B76AC" w:rsidRPr="008E3896" w:rsidRDefault="007B76AC" w:rsidP="008E389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0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A3E790" w14:textId="2EA73E5A" w:rsidR="007B76AC" w:rsidRPr="008E3896" w:rsidRDefault="007B76AC" w:rsidP="008E389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Ambulante Pflege</w:t>
            </w:r>
            <w:r w:rsidR="00601329">
              <w:rPr>
                <w:rFonts w:ascii="Arial" w:hAnsi="Arial" w:cs="Arial"/>
              </w:rPr>
              <w:t xml:space="preserve">          </w:t>
            </w:r>
            <w:r w:rsidR="00601329" w:rsidRPr="008E3896">
              <w:rPr>
                <w:rFonts w:ascii="Arial" w:hAnsi="Arial" w:cs="Arial"/>
              </w:rPr>
              <w:sym w:font="Wingdings" w:char="F06F"/>
            </w:r>
            <w:r w:rsidR="00601329">
              <w:rPr>
                <w:rFonts w:ascii="Arial" w:hAnsi="Arial" w:cs="Arial"/>
              </w:rPr>
              <w:t xml:space="preserve"> weitere Einsätze</w:t>
            </w:r>
          </w:p>
        </w:tc>
      </w:tr>
      <w:tr w:rsidR="007B76AC" w:rsidRPr="008E3896" w14:paraId="2654D394" w14:textId="77777777" w:rsidTr="007C1622">
        <w:trPr>
          <w:trHeight w:val="382"/>
        </w:trPr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59F7E" w14:textId="77777777" w:rsidR="007B76AC" w:rsidRPr="008E3896" w:rsidRDefault="007B76AC" w:rsidP="008E389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</w:tcPr>
          <w:p w14:paraId="2994460B" w14:textId="77777777" w:rsidR="007B76AC" w:rsidRPr="008E3896" w:rsidRDefault="007B76AC" w:rsidP="008E389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Akutpflege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4FE059" w14:textId="77777777" w:rsidR="007B76AC" w:rsidRPr="008E3896" w:rsidRDefault="007B76AC" w:rsidP="008E389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E93B1" w14:textId="77777777" w:rsidR="007B76AC" w:rsidRPr="008E3896" w:rsidRDefault="007B76AC" w:rsidP="008E389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Langzeitpflege</w:t>
            </w:r>
          </w:p>
        </w:tc>
      </w:tr>
      <w:tr w:rsidR="007B76AC" w:rsidRPr="008E3896" w14:paraId="35D7AADB" w14:textId="77777777" w:rsidTr="007C1622">
        <w:trPr>
          <w:trHeight w:val="367"/>
        </w:trPr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5AC5C" w14:textId="77777777" w:rsidR="007B76AC" w:rsidRPr="008E3896" w:rsidRDefault="007B76AC" w:rsidP="008E3896">
            <w:pPr>
              <w:rPr>
                <w:rFonts w:ascii="Arial" w:hAnsi="Arial" w:cs="Arial"/>
              </w:rPr>
            </w:pPr>
          </w:p>
        </w:tc>
        <w:tc>
          <w:tcPr>
            <w:tcW w:w="47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205DC" w14:textId="77777777" w:rsidR="007B76AC" w:rsidRPr="008E3896" w:rsidRDefault="007B76AC" w:rsidP="008E389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Wohnbereich:</w:t>
            </w:r>
            <w:r w:rsidRPr="008E3896">
              <w:rPr>
                <w:rFonts w:ascii="Arial" w:hAnsi="Arial" w:cs="Arial"/>
              </w:rPr>
              <w:tab/>
              <w:t>__________________________</w:t>
            </w:r>
          </w:p>
        </w:tc>
      </w:tr>
      <w:tr w:rsidR="007B76AC" w:rsidRPr="008E3896" w14:paraId="09769750" w14:textId="77777777" w:rsidTr="007C1622">
        <w:trPr>
          <w:trHeight w:val="367"/>
        </w:trPr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2568C" w14:textId="77777777" w:rsidR="007B76AC" w:rsidRPr="008E3896" w:rsidRDefault="007B76AC" w:rsidP="008E3896">
            <w:pPr>
              <w:rPr>
                <w:rFonts w:ascii="Arial" w:hAnsi="Arial" w:cs="Arial"/>
              </w:rPr>
            </w:pPr>
          </w:p>
        </w:tc>
        <w:tc>
          <w:tcPr>
            <w:tcW w:w="47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EFB2D" w14:textId="77777777" w:rsidR="007B76AC" w:rsidRPr="008E3896" w:rsidRDefault="00B41A64" w:rsidP="008E3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Station:</w:t>
            </w:r>
            <w:r>
              <w:rPr>
                <w:rFonts w:ascii="Arial" w:hAnsi="Arial" w:cs="Arial"/>
              </w:rPr>
              <w:tab/>
            </w:r>
            <w:r w:rsidR="007B76AC" w:rsidRPr="008E3896">
              <w:rPr>
                <w:rFonts w:ascii="Arial" w:hAnsi="Arial" w:cs="Arial"/>
              </w:rPr>
              <w:t>__________________________</w:t>
            </w:r>
          </w:p>
        </w:tc>
      </w:tr>
      <w:tr w:rsidR="007B76AC" w:rsidRPr="008E3896" w14:paraId="02306DF9" w14:textId="77777777" w:rsidTr="007C1622">
        <w:trPr>
          <w:trHeight w:val="367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9780C0" w14:textId="77777777" w:rsidR="007B76AC" w:rsidRPr="008E3896" w:rsidRDefault="007B76AC" w:rsidP="008E3896">
            <w:pPr>
              <w:rPr>
                <w:rFonts w:ascii="Arial" w:hAnsi="Arial" w:cs="Arial"/>
              </w:rPr>
            </w:pPr>
          </w:p>
        </w:tc>
        <w:tc>
          <w:tcPr>
            <w:tcW w:w="4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3116E" w14:textId="77777777" w:rsidR="007B76AC" w:rsidRPr="008E3896" w:rsidRDefault="007B76AC" w:rsidP="008E3896">
            <w:pPr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Fachrichtung:</w:t>
            </w:r>
            <w:r w:rsidRPr="008E3896">
              <w:rPr>
                <w:rFonts w:ascii="Arial" w:hAnsi="Arial" w:cs="Arial"/>
              </w:rPr>
              <w:tab/>
              <w:t>__________________________</w:t>
            </w:r>
          </w:p>
        </w:tc>
      </w:tr>
      <w:tr w:rsidR="007B76AC" w:rsidRPr="008E3896" w14:paraId="35F89B3B" w14:textId="77777777" w:rsidTr="007C1622">
        <w:trPr>
          <w:trHeight w:val="69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D836B8" w14:textId="092A7F18" w:rsidR="007B76AC" w:rsidRDefault="007B76AC" w:rsidP="008E3896">
            <w:pPr>
              <w:spacing w:before="240"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Nachtdienst</w:t>
            </w:r>
            <w:r w:rsidR="007023AA">
              <w:rPr>
                <w:rStyle w:val="Funotenzeichen"/>
                <w:rFonts w:ascii="Arial" w:hAnsi="Arial" w:cs="Arial"/>
              </w:rPr>
              <w:footnoteReference w:id="4"/>
            </w:r>
            <w:r w:rsidRPr="008E3896">
              <w:rPr>
                <w:rFonts w:ascii="Arial" w:hAnsi="Arial" w:cs="Arial"/>
              </w:rPr>
              <w:t xml:space="preserve"> vom</w:t>
            </w:r>
            <w:r w:rsidRPr="008E3896">
              <w:rPr>
                <w:rFonts w:ascii="Arial" w:hAnsi="Arial" w:cs="Arial"/>
              </w:rPr>
              <w:tab/>
              <w:t>_________</w:t>
            </w:r>
            <w:r w:rsidRPr="008E3896">
              <w:rPr>
                <w:rFonts w:ascii="Arial" w:hAnsi="Arial" w:cs="Arial"/>
              </w:rPr>
              <w:tab/>
              <w:t>bis</w:t>
            </w:r>
            <w:r w:rsidRPr="008E3896">
              <w:rPr>
                <w:rFonts w:ascii="Arial" w:hAnsi="Arial" w:cs="Arial"/>
              </w:rPr>
              <w:tab/>
              <w:t>________</w:t>
            </w:r>
            <w:r w:rsidRPr="008E3896">
              <w:rPr>
                <w:rStyle w:val="Kommentarzeichen"/>
                <w:rFonts w:ascii="Arial" w:hAnsi="Arial" w:cs="Arial"/>
              </w:rPr>
              <w:tab/>
            </w:r>
            <w:r w:rsidRPr="008E3896">
              <w:rPr>
                <w:rFonts w:ascii="Arial" w:hAnsi="Arial" w:cs="Arial"/>
              </w:rPr>
              <w:t>Stunden</w:t>
            </w:r>
            <w:r w:rsidRPr="008E3896">
              <w:rPr>
                <w:rFonts w:ascii="Arial" w:hAnsi="Arial" w:cs="Arial"/>
              </w:rPr>
              <w:tab/>
              <w:t>___________</w:t>
            </w:r>
          </w:p>
          <w:p w14:paraId="20239DAB" w14:textId="77777777" w:rsidR="00601329" w:rsidRDefault="00601329" w:rsidP="008E3896">
            <w:pPr>
              <w:spacing w:before="240" w:line="36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Nachtdienst vom</w:t>
            </w:r>
            <w:r w:rsidRPr="008E3896">
              <w:rPr>
                <w:rFonts w:ascii="Arial" w:hAnsi="Arial" w:cs="Arial"/>
              </w:rPr>
              <w:tab/>
              <w:t>_________</w:t>
            </w:r>
            <w:r w:rsidRPr="008E3896">
              <w:rPr>
                <w:rFonts w:ascii="Arial" w:hAnsi="Arial" w:cs="Arial"/>
              </w:rPr>
              <w:tab/>
              <w:t>bis</w:t>
            </w:r>
            <w:r w:rsidRPr="008E3896">
              <w:rPr>
                <w:rFonts w:ascii="Arial" w:hAnsi="Arial" w:cs="Arial"/>
              </w:rPr>
              <w:tab/>
              <w:t>________</w:t>
            </w:r>
            <w:r w:rsidRPr="008E3896">
              <w:rPr>
                <w:rStyle w:val="Kommentarzeichen"/>
                <w:rFonts w:ascii="Arial" w:hAnsi="Arial" w:cs="Arial"/>
              </w:rPr>
              <w:tab/>
            </w:r>
            <w:r w:rsidRPr="008E3896">
              <w:rPr>
                <w:rFonts w:ascii="Arial" w:hAnsi="Arial" w:cs="Arial"/>
              </w:rPr>
              <w:t>Stunden</w:t>
            </w:r>
            <w:r w:rsidRPr="008E3896">
              <w:rPr>
                <w:rFonts w:ascii="Arial" w:hAnsi="Arial" w:cs="Arial"/>
              </w:rPr>
              <w:tab/>
              <w:t>___________</w:t>
            </w:r>
          </w:p>
          <w:p w14:paraId="16F7A81A" w14:textId="70CA6616" w:rsidR="00601329" w:rsidRPr="008E3896" w:rsidRDefault="00601329" w:rsidP="008E3896">
            <w:pPr>
              <w:spacing w:before="24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22" w:rsidRPr="008E3896" w14:paraId="37782AC7" w14:textId="77777777" w:rsidTr="007C1622">
        <w:trPr>
          <w:trHeight w:val="69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67F03E" w14:textId="77777777" w:rsidR="007C1622" w:rsidRPr="008E3896" w:rsidRDefault="007C1622" w:rsidP="00D46D3B">
            <w:pPr>
              <w:spacing w:line="600" w:lineRule="auto"/>
              <w:rPr>
                <w:rFonts w:ascii="Arial" w:hAnsi="Arial" w:cs="Arial"/>
              </w:rPr>
            </w:pPr>
            <w:r w:rsidRPr="008E3896">
              <w:rPr>
                <w:rFonts w:ascii="Arial" w:hAnsi="Arial" w:cs="Arial"/>
              </w:rPr>
              <w:t>Datum / Unterschrift (Einrichtung)</w:t>
            </w:r>
            <w:r w:rsidR="00D46D3B" w:rsidRPr="008E3896">
              <w:rPr>
                <w:rFonts w:ascii="Arial" w:hAnsi="Arial" w:cs="Arial"/>
              </w:rPr>
              <w:t xml:space="preserve"> </w:t>
            </w:r>
            <w:r w:rsidRPr="008E3896">
              <w:rPr>
                <w:rFonts w:ascii="Arial" w:hAnsi="Arial" w:cs="Arial"/>
              </w:rPr>
              <w:t>_______________________________________________</w:t>
            </w:r>
          </w:p>
        </w:tc>
      </w:tr>
    </w:tbl>
    <w:p w14:paraId="180DED3C" w14:textId="77777777" w:rsidR="007B76AC" w:rsidRPr="008E3896" w:rsidRDefault="007B76AC" w:rsidP="00762C88">
      <w:pPr>
        <w:rPr>
          <w:rFonts w:ascii="Arial" w:hAnsi="Arial" w:cs="Arial"/>
          <w:b/>
        </w:rPr>
      </w:pPr>
    </w:p>
    <w:p w14:paraId="6952E193" w14:textId="77777777" w:rsidR="007C1622" w:rsidRPr="008E3896" w:rsidRDefault="007C1622" w:rsidP="00762C88">
      <w:pPr>
        <w:rPr>
          <w:rFonts w:ascii="Arial" w:hAnsi="Arial" w:cs="Arial"/>
          <w:b/>
        </w:rPr>
      </w:pPr>
    </w:p>
    <w:p w14:paraId="6F2AABD3" w14:textId="77777777" w:rsidR="00B00BBE" w:rsidRPr="008E3896" w:rsidRDefault="00B00BBE" w:rsidP="00372B7D">
      <w:pPr>
        <w:rPr>
          <w:rFonts w:ascii="Arial" w:hAnsi="Arial" w:cs="Arial"/>
        </w:rPr>
      </w:pPr>
    </w:p>
    <w:sectPr w:rsidR="00B00BBE" w:rsidRPr="008E3896" w:rsidSect="00BF7E19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260241" w16cid:durableId="2193698D"/>
  <w16cid:commentId w16cid:paraId="65EBFFC5" w16cid:durableId="21936B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A0820" w14:textId="77777777" w:rsidR="00436F3D" w:rsidRDefault="00436F3D" w:rsidP="00A14E0C">
      <w:pPr>
        <w:spacing w:after="0" w:line="240" w:lineRule="auto"/>
      </w:pPr>
      <w:r>
        <w:separator/>
      </w:r>
    </w:p>
  </w:endnote>
  <w:endnote w:type="continuationSeparator" w:id="0">
    <w:p w14:paraId="79F5E82D" w14:textId="77777777" w:rsidR="00436F3D" w:rsidRDefault="00436F3D" w:rsidP="00A1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8438D" w14:textId="77777777" w:rsidR="00436F3D" w:rsidRDefault="00436F3D" w:rsidP="00A14E0C">
      <w:pPr>
        <w:spacing w:after="0" w:line="240" w:lineRule="auto"/>
      </w:pPr>
      <w:r>
        <w:separator/>
      </w:r>
    </w:p>
  </w:footnote>
  <w:footnote w:type="continuationSeparator" w:id="0">
    <w:p w14:paraId="4EA98A47" w14:textId="77777777" w:rsidR="00436F3D" w:rsidRDefault="00436F3D" w:rsidP="00A14E0C">
      <w:pPr>
        <w:spacing w:after="0" w:line="240" w:lineRule="auto"/>
      </w:pPr>
      <w:r>
        <w:continuationSeparator/>
      </w:r>
    </w:p>
  </w:footnote>
  <w:footnote w:id="1">
    <w:p w14:paraId="400E7B6E" w14:textId="77777777" w:rsidR="00436F3D" w:rsidRDefault="00436F3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 xml:space="preserve">Der Vertiefungseinsatz findet </w:t>
      </w:r>
      <w:r w:rsidRPr="00610100">
        <w:rPr>
          <w:rFonts w:ascii="Arial" w:hAnsi="Arial" w:cs="Arial"/>
        </w:rPr>
        <w:t xml:space="preserve">im </w:t>
      </w:r>
      <w:r w:rsidRPr="00565DE2">
        <w:rPr>
          <w:rFonts w:ascii="Arial" w:hAnsi="Arial" w:cs="Arial"/>
        </w:rPr>
        <w:t>Bereich</w:t>
      </w:r>
      <w:r w:rsidRPr="00610100">
        <w:rPr>
          <w:rFonts w:ascii="Arial" w:hAnsi="Arial" w:cs="Arial"/>
        </w:rPr>
        <w:t xml:space="preserve"> der allgemeinen Akutpflege </w:t>
      </w:r>
      <w:r w:rsidRPr="00F07449">
        <w:rPr>
          <w:rFonts w:ascii="Arial" w:hAnsi="Arial" w:cs="Arial"/>
        </w:rPr>
        <w:t>in stationären Einrichtungen</w:t>
      </w:r>
      <w:r>
        <w:rPr>
          <w:rFonts w:ascii="Arial" w:hAnsi="Arial" w:cs="Arial"/>
        </w:rPr>
        <w:t xml:space="preserve">, der </w:t>
      </w:r>
      <w:r w:rsidRPr="0028576C">
        <w:rPr>
          <w:rFonts w:ascii="Arial" w:hAnsi="Arial" w:cs="Arial"/>
        </w:rPr>
        <w:t xml:space="preserve">allgemeinen Langzeitpflege </w:t>
      </w:r>
      <w:r w:rsidRPr="00565DE2">
        <w:rPr>
          <w:rFonts w:ascii="Arial" w:hAnsi="Arial" w:cs="Arial"/>
        </w:rPr>
        <w:t>in stationären Einrichtungen,</w:t>
      </w:r>
      <w:r w:rsidRPr="00610100">
        <w:rPr>
          <w:rFonts w:ascii="Arial" w:hAnsi="Arial" w:cs="Arial"/>
        </w:rPr>
        <w:t xml:space="preserve"> der allgemeinen ambulanten Akut- und Langzeitpflege, der pädiatrischen </w:t>
      </w:r>
      <w:r>
        <w:rPr>
          <w:rFonts w:ascii="Arial" w:hAnsi="Arial" w:cs="Arial"/>
        </w:rPr>
        <w:t xml:space="preserve">Versorgung </w:t>
      </w:r>
      <w:r w:rsidRPr="00610100">
        <w:rPr>
          <w:rFonts w:ascii="Arial" w:hAnsi="Arial" w:cs="Arial"/>
        </w:rPr>
        <w:t xml:space="preserve">oder der psychiatrischen Versorgung </w:t>
      </w:r>
      <w:r>
        <w:rPr>
          <w:rFonts w:ascii="Arial" w:hAnsi="Arial" w:cs="Arial"/>
        </w:rPr>
        <w:t>statt.</w:t>
      </w:r>
      <w:r w:rsidRPr="00610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10100">
        <w:rPr>
          <w:rFonts w:ascii="Arial" w:hAnsi="Arial" w:cs="Arial"/>
        </w:rPr>
        <w:t xml:space="preserve">m Bereich der ambulanten </w:t>
      </w:r>
      <w:r w:rsidRPr="00B64633">
        <w:rPr>
          <w:rFonts w:ascii="Arial" w:hAnsi="Arial" w:cs="Arial"/>
        </w:rPr>
        <w:t>Akut- und Langzeitpflege</w:t>
      </w:r>
      <w:r w:rsidRPr="00565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kann er </w:t>
      </w:r>
      <w:r w:rsidRPr="00610100">
        <w:rPr>
          <w:rFonts w:ascii="Arial" w:hAnsi="Arial" w:cs="Arial"/>
        </w:rPr>
        <w:t>auf den Bereich der ambulanten Langzeitpflege ausgerichtet werden</w:t>
      </w:r>
      <w:r>
        <w:rPr>
          <w:rFonts w:ascii="Arial" w:hAnsi="Arial" w:cs="Arial"/>
        </w:rPr>
        <w:t xml:space="preserve"> (vgl. § 7 Abs. 4 PflBG)</w:t>
      </w:r>
      <w:r w:rsidRPr="00610100">
        <w:rPr>
          <w:rFonts w:ascii="Arial" w:hAnsi="Arial" w:cs="Arial"/>
        </w:rPr>
        <w:t>.</w:t>
      </w:r>
    </w:p>
  </w:footnote>
  <w:footnote w:id="2">
    <w:p w14:paraId="06A1F777" w14:textId="4D27B934" w:rsidR="00436F3D" w:rsidRPr="009F6AF5" w:rsidRDefault="00436F3D" w:rsidP="00A21F2D">
      <w:pPr>
        <w:pStyle w:val="Funotentext"/>
        <w:rPr>
          <w:rFonts w:ascii="Arial" w:hAnsi="Arial" w:cs="Arial"/>
        </w:rPr>
      </w:pPr>
      <w:r w:rsidRPr="009F6AF5">
        <w:rPr>
          <w:rStyle w:val="Funotenzeichen"/>
          <w:rFonts w:ascii="Arial" w:hAnsi="Arial" w:cs="Arial"/>
        </w:rPr>
        <w:footnoteRef/>
      </w:r>
      <w:r w:rsidRPr="009F6AF5">
        <w:rPr>
          <w:rFonts w:ascii="Arial" w:hAnsi="Arial" w:cs="Arial"/>
        </w:rPr>
        <w:t xml:space="preserve"> Von der Einrichtung </w:t>
      </w:r>
      <w:r>
        <w:rPr>
          <w:rFonts w:ascii="Arial" w:hAnsi="Arial" w:cs="Arial"/>
        </w:rPr>
        <w:t>des Praxiseinsatzes auszufüllen; Angabe immer in Zeitstunden</w:t>
      </w:r>
      <w:r w:rsidRPr="009F6AF5">
        <w:rPr>
          <w:rFonts w:ascii="Arial" w:hAnsi="Arial" w:cs="Arial"/>
        </w:rPr>
        <w:t xml:space="preserve"> </w:t>
      </w:r>
    </w:p>
  </w:footnote>
  <w:footnote w:id="3">
    <w:p w14:paraId="0E9F552B" w14:textId="77777777" w:rsidR="00436F3D" w:rsidRPr="00D86FC4" w:rsidRDefault="00436F3D">
      <w:pPr>
        <w:pStyle w:val="Funotentext"/>
        <w:rPr>
          <w:rFonts w:ascii="Arial" w:hAnsi="Arial" w:cs="Arial"/>
        </w:rPr>
      </w:pPr>
      <w:r w:rsidRPr="00D86FC4">
        <w:rPr>
          <w:rStyle w:val="Funotenzeichen"/>
          <w:rFonts w:ascii="Arial" w:hAnsi="Arial" w:cs="Arial"/>
        </w:rPr>
        <w:footnoteRef/>
      </w:r>
      <w:r w:rsidRPr="00D86FC4">
        <w:rPr>
          <w:rFonts w:ascii="Arial" w:hAnsi="Arial" w:cs="Arial"/>
        </w:rPr>
        <w:t xml:space="preserve"> Hier einfügen: Anlage 1 (für die ersten zwei Drittel der Ausbildung), Anlage 2 (für das letzte Drittel der generalistischen Ausbildung), Anlage 3 (für das letzte Drittel der Gesundheits- und Kinderkrankenpflege-Ausbildung) oder Anlage 4 (für das letzte Drittel der Altenpflege-Ausbildung)</w:t>
      </w:r>
      <w:r>
        <w:rPr>
          <w:rFonts w:ascii="Arial" w:hAnsi="Arial" w:cs="Arial"/>
        </w:rPr>
        <w:t>.</w:t>
      </w:r>
    </w:p>
  </w:footnote>
  <w:footnote w:id="4">
    <w:p w14:paraId="3E5A8200" w14:textId="010EEC5A" w:rsidR="00436F3D" w:rsidRDefault="00436F3D">
      <w:pPr>
        <w:pStyle w:val="Funotentext"/>
      </w:pPr>
      <w:r>
        <w:rPr>
          <w:rStyle w:val="Funotenzeichen"/>
        </w:rPr>
        <w:footnoteRef/>
      </w:r>
      <w:r>
        <w:t xml:space="preserve"> Nachdienste mit Datum und Stundenumfang (Zeitstunden) erfassen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B3DA" w14:textId="036523F4" w:rsidR="00436F3D" w:rsidRPr="00015203" w:rsidRDefault="00015203" w:rsidP="00015203">
    <w:pPr>
      <w:pStyle w:val="Kopfzeile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0AA5" w14:textId="77777777" w:rsidR="00015203" w:rsidRPr="00015203" w:rsidRDefault="00015203" w:rsidP="00015203">
    <w:pPr>
      <w:pStyle w:val="Kopfzeile"/>
    </w:pPr>
    <w:r>
      <w:tab/>
    </w:r>
    <w:r>
      <w:tab/>
    </w:r>
    <w:r>
      <w:tab/>
    </w:r>
    <w:r>
      <w:tab/>
      <w:t>Deckblatt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55295" w14:textId="77777777" w:rsidR="00436F3D" w:rsidRDefault="00436F3D" w:rsidP="0075437B">
    <w:pPr>
      <w:pStyle w:val="Kopfzeile"/>
      <w:spacing w:after="240"/>
      <w:jc w:val="right"/>
    </w:pPr>
    <w:r>
      <w:t>Übersicht der Praxiseinsätze</w:t>
    </w:r>
  </w:p>
  <w:p w14:paraId="274DEAC8" w14:textId="77777777" w:rsidR="00436F3D" w:rsidRDefault="00436F3D" w:rsidP="00F65ABD">
    <w:pPr>
      <w:pStyle w:val="Kopfzeile"/>
      <w:jc w:val="right"/>
    </w:pPr>
    <w:r>
      <w:t>Name der/des Auszubildenden___________________________</w:t>
    </w:r>
  </w:p>
  <w:p w14:paraId="7334CD86" w14:textId="77777777" w:rsidR="00436F3D" w:rsidRDefault="00436F3D" w:rsidP="00F65ABD">
    <w:pPr>
      <w:pStyle w:val="Kopfzeile"/>
      <w:jc w:val="right"/>
    </w:pPr>
  </w:p>
  <w:p w14:paraId="4BBD89D6" w14:textId="77777777" w:rsidR="00436F3D" w:rsidRDefault="00436F3D" w:rsidP="00F65ABD">
    <w:pPr>
      <w:pStyle w:val="Kopfzeil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01A7" w14:textId="77777777" w:rsidR="00436F3D" w:rsidRDefault="00436F3D" w:rsidP="00A21F2D">
    <w:pPr>
      <w:pStyle w:val="Kopfzeile"/>
      <w:spacing w:after="240"/>
      <w:jc w:val="right"/>
    </w:pPr>
    <w:r>
      <w:t>Gesprächsprotokolle</w:t>
    </w:r>
  </w:p>
  <w:p w14:paraId="350D3DE2" w14:textId="77777777" w:rsidR="00436F3D" w:rsidRDefault="00436F3D" w:rsidP="00210123">
    <w:pPr>
      <w:pStyle w:val="Kopfzeile"/>
      <w:tabs>
        <w:tab w:val="clear" w:pos="4536"/>
        <w:tab w:val="center" w:pos="993"/>
      </w:tabs>
    </w:pPr>
    <w:r>
      <w:t>Einsatz-Nr.: _____________</w:t>
    </w:r>
    <w:r>
      <w:tab/>
      <w:t>Name der/des Auszubildenden___________________________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E365" w14:textId="77777777" w:rsidR="00436F3D" w:rsidRDefault="00436F3D" w:rsidP="00A21F2D">
    <w:pPr>
      <w:pStyle w:val="Kopfzeile"/>
      <w:spacing w:after="240"/>
      <w:jc w:val="right"/>
    </w:pPr>
    <w:r>
      <w:t>Arbeits- und Lernaufgaben</w:t>
    </w:r>
  </w:p>
  <w:p w14:paraId="12209028" w14:textId="77777777" w:rsidR="00436F3D" w:rsidRDefault="00436F3D" w:rsidP="00210123">
    <w:pPr>
      <w:pStyle w:val="Kopfzeile"/>
      <w:tabs>
        <w:tab w:val="clear" w:pos="4536"/>
        <w:tab w:val="center" w:pos="993"/>
      </w:tabs>
    </w:pPr>
    <w:r>
      <w:t>Einsatz-Nr.: _____________</w:t>
    </w:r>
    <w:r>
      <w:tab/>
      <w:t>Name der/des Auszubildenden___________________________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ACE3" w14:textId="77777777" w:rsidR="00436F3D" w:rsidRDefault="00436F3D" w:rsidP="00A21F2D">
    <w:pPr>
      <w:pStyle w:val="Kopfzeile"/>
      <w:spacing w:after="240"/>
      <w:jc w:val="right"/>
    </w:pPr>
    <w:r>
      <w:t>Praxisanleitung</w:t>
    </w:r>
  </w:p>
  <w:p w14:paraId="10096AB7" w14:textId="3AE67EF7" w:rsidR="00436F3D" w:rsidRDefault="00436F3D" w:rsidP="00210123">
    <w:pPr>
      <w:pStyle w:val="Kopfzeile"/>
      <w:tabs>
        <w:tab w:val="clear" w:pos="4536"/>
        <w:tab w:val="center" w:pos="993"/>
      </w:tabs>
    </w:pPr>
    <w:r>
      <w:t xml:space="preserve">        Einsatz-Nr.: _____________</w:t>
    </w:r>
    <w:r>
      <w:tab/>
      <w:t>Name der/des Auszubildenden___________________________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C5FEA" w14:textId="77777777" w:rsidR="00436F3D" w:rsidRDefault="00436F3D" w:rsidP="00A21F2D">
    <w:pPr>
      <w:pStyle w:val="Kopfzeile"/>
      <w:spacing w:after="240"/>
      <w:jc w:val="right"/>
    </w:pPr>
    <w:r>
      <w:t>Praxisbegleitung</w:t>
    </w:r>
  </w:p>
  <w:p w14:paraId="3A085F50" w14:textId="77777777" w:rsidR="00436F3D" w:rsidRDefault="00436F3D" w:rsidP="00210123">
    <w:pPr>
      <w:pStyle w:val="Kopfzeile"/>
      <w:tabs>
        <w:tab w:val="clear" w:pos="4536"/>
        <w:tab w:val="center" w:pos="993"/>
      </w:tabs>
    </w:pPr>
    <w:r>
      <w:t>Einsatz-Nr.: _____________</w:t>
    </w:r>
    <w:r>
      <w:tab/>
      <w:t>Name der/des Auszubildenden___________________________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B8F1" w14:textId="77777777" w:rsidR="00436F3D" w:rsidRDefault="00436F3D" w:rsidP="00A21F2D">
    <w:pPr>
      <w:pStyle w:val="Kopfzeile"/>
      <w:spacing w:after="240"/>
      <w:jc w:val="right"/>
    </w:pPr>
    <w:r>
      <w:t>Nachtdienste</w:t>
    </w:r>
  </w:p>
  <w:p w14:paraId="6B35C4AC" w14:textId="77777777" w:rsidR="00436F3D" w:rsidRDefault="00436F3D" w:rsidP="00F32987">
    <w:pPr>
      <w:pStyle w:val="Kopfzeile"/>
      <w:tabs>
        <w:tab w:val="clear" w:pos="4536"/>
        <w:tab w:val="center" w:pos="993"/>
      </w:tabs>
    </w:pPr>
    <w:r>
      <w:tab/>
    </w:r>
    <w:r>
      <w:tab/>
      <w:t>Name der/des Auszubildenden___________________________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FD5"/>
    <w:multiLevelType w:val="hybridMultilevel"/>
    <w:tmpl w:val="5C4426CE"/>
    <w:lvl w:ilvl="0" w:tplc="062294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1AB"/>
    <w:multiLevelType w:val="hybridMultilevel"/>
    <w:tmpl w:val="66263FB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738"/>
    <w:multiLevelType w:val="hybridMultilevel"/>
    <w:tmpl w:val="3F0E80CC"/>
    <w:lvl w:ilvl="0" w:tplc="B198805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DC5"/>
    <w:multiLevelType w:val="hybridMultilevel"/>
    <w:tmpl w:val="21425014"/>
    <w:lvl w:ilvl="0" w:tplc="A77016B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840D2"/>
    <w:multiLevelType w:val="hybridMultilevel"/>
    <w:tmpl w:val="904C5F98"/>
    <w:lvl w:ilvl="0" w:tplc="771CF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7E9D"/>
    <w:multiLevelType w:val="hybridMultilevel"/>
    <w:tmpl w:val="321A6BFA"/>
    <w:lvl w:ilvl="0" w:tplc="31829C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2760"/>
    <w:multiLevelType w:val="hybridMultilevel"/>
    <w:tmpl w:val="7C66E1C4"/>
    <w:lvl w:ilvl="0" w:tplc="C2CA494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482"/>
    <w:multiLevelType w:val="hybridMultilevel"/>
    <w:tmpl w:val="1EBA50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42A27"/>
    <w:multiLevelType w:val="hybridMultilevel"/>
    <w:tmpl w:val="ADD8E2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E3600"/>
    <w:multiLevelType w:val="hybridMultilevel"/>
    <w:tmpl w:val="47F8638E"/>
    <w:lvl w:ilvl="0" w:tplc="91063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2273"/>
    <w:multiLevelType w:val="hybridMultilevel"/>
    <w:tmpl w:val="0E483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C5286"/>
    <w:multiLevelType w:val="hybridMultilevel"/>
    <w:tmpl w:val="303CCBA8"/>
    <w:lvl w:ilvl="0" w:tplc="7726570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3DB2"/>
    <w:multiLevelType w:val="hybridMultilevel"/>
    <w:tmpl w:val="E8EC27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C7ABC"/>
    <w:multiLevelType w:val="hybridMultilevel"/>
    <w:tmpl w:val="2A72D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27C8A"/>
    <w:multiLevelType w:val="hybridMultilevel"/>
    <w:tmpl w:val="27647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607C2"/>
    <w:multiLevelType w:val="hybridMultilevel"/>
    <w:tmpl w:val="B28E7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77346"/>
    <w:multiLevelType w:val="hybridMultilevel"/>
    <w:tmpl w:val="B17EB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21340"/>
    <w:multiLevelType w:val="hybridMultilevel"/>
    <w:tmpl w:val="B17EB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22370"/>
    <w:multiLevelType w:val="hybridMultilevel"/>
    <w:tmpl w:val="51B03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B454C"/>
    <w:multiLevelType w:val="hybridMultilevel"/>
    <w:tmpl w:val="BC78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C66DD"/>
    <w:multiLevelType w:val="hybridMultilevel"/>
    <w:tmpl w:val="66263FB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C2EB2"/>
    <w:multiLevelType w:val="multilevel"/>
    <w:tmpl w:val="7598D250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1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F07AAC"/>
    <w:multiLevelType w:val="hybridMultilevel"/>
    <w:tmpl w:val="5AD2C236"/>
    <w:lvl w:ilvl="0" w:tplc="49C2F4BC">
      <w:start w:val="160"/>
      <w:numFmt w:val="decimal"/>
      <w:lvlText w:val="%1"/>
      <w:lvlJc w:val="left"/>
      <w:pPr>
        <w:ind w:left="8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865" w:hanging="360"/>
      </w:pPr>
    </w:lvl>
    <w:lvl w:ilvl="2" w:tplc="0407001B" w:tentative="1">
      <w:start w:val="1"/>
      <w:numFmt w:val="lowerRoman"/>
      <w:lvlText w:val="%3."/>
      <w:lvlJc w:val="right"/>
      <w:pPr>
        <w:ind w:left="9585" w:hanging="180"/>
      </w:pPr>
    </w:lvl>
    <w:lvl w:ilvl="3" w:tplc="0407000F" w:tentative="1">
      <w:start w:val="1"/>
      <w:numFmt w:val="decimal"/>
      <w:lvlText w:val="%4."/>
      <w:lvlJc w:val="left"/>
      <w:pPr>
        <w:ind w:left="10305" w:hanging="360"/>
      </w:pPr>
    </w:lvl>
    <w:lvl w:ilvl="4" w:tplc="04070019" w:tentative="1">
      <w:start w:val="1"/>
      <w:numFmt w:val="lowerLetter"/>
      <w:lvlText w:val="%5."/>
      <w:lvlJc w:val="left"/>
      <w:pPr>
        <w:ind w:left="11025" w:hanging="360"/>
      </w:pPr>
    </w:lvl>
    <w:lvl w:ilvl="5" w:tplc="0407001B" w:tentative="1">
      <w:start w:val="1"/>
      <w:numFmt w:val="lowerRoman"/>
      <w:lvlText w:val="%6."/>
      <w:lvlJc w:val="right"/>
      <w:pPr>
        <w:ind w:left="11745" w:hanging="180"/>
      </w:pPr>
    </w:lvl>
    <w:lvl w:ilvl="6" w:tplc="0407000F" w:tentative="1">
      <w:start w:val="1"/>
      <w:numFmt w:val="decimal"/>
      <w:lvlText w:val="%7."/>
      <w:lvlJc w:val="left"/>
      <w:pPr>
        <w:ind w:left="12465" w:hanging="360"/>
      </w:pPr>
    </w:lvl>
    <w:lvl w:ilvl="7" w:tplc="04070019" w:tentative="1">
      <w:start w:val="1"/>
      <w:numFmt w:val="lowerLetter"/>
      <w:lvlText w:val="%8."/>
      <w:lvlJc w:val="left"/>
      <w:pPr>
        <w:ind w:left="13185" w:hanging="360"/>
      </w:pPr>
    </w:lvl>
    <w:lvl w:ilvl="8" w:tplc="0407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23" w15:restartNumberingAfterBreak="0">
    <w:nsid w:val="755927C6"/>
    <w:multiLevelType w:val="hybridMultilevel"/>
    <w:tmpl w:val="8792510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82CF1"/>
    <w:multiLevelType w:val="hybridMultilevel"/>
    <w:tmpl w:val="D7009A56"/>
    <w:lvl w:ilvl="0" w:tplc="FF505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30731"/>
    <w:multiLevelType w:val="hybridMultilevel"/>
    <w:tmpl w:val="3A88DE6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478B7"/>
    <w:multiLevelType w:val="hybridMultilevel"/>
    <w:tmpl w:val="21425014"/>
    <w:lvl w:ilvl="0" w:tplc="A77016B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16B3D"/>
    <w:multiLevelType w:val="hybridMultilevel"/>
    <w:tmpl w:val="66263FB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23B40"/>
    <w:multiLevelType w:val="hybridMultilevel"/>
    <w:tmpl w:val="0532B3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10"/>
  </w:num>
  <w:num w:numId="5">
    <w:abstractNumId w:val="9"/>
  </w:num>
  <w:num w:numId="6">
    <w:abstractNumId w:val="13"/>
  </w:num>
  <w:num w:numId="7">
    <w:abstractNumId w:val="16"/>
  </w:num>
  <w:num w:numId="8">
    <w:abstractNumId w:val="23"/>
  </w:num>
  <w:num w:numId="9">
    <w:abstractNumId w:val="26"/>
  </w:num>
  <w:num w:numId="10">
    <w:abstractNumId w:val="6"/>
  </w:num>
  <w:num w:numId="11">
    <w:abstractNumId w:val="3"/>
  </w:num>
  <w:num w:numId="12">
    <w:abstractNumId w:val="0"/>
  </w:num>
  <w:num w:numId="13">
    <w:abstractNumId w:val="22"/>
  </w:num>
  <w:num w:numId="14">
    <w:abstractNumId w:val="12"/>
  </w:num>
  <w:num w:numId="15">
    <w:abstractNumId w:val="2"/>
  </w:num>
  <w:num w:numId="16">
    <w:abstractNumId w:val="28"/>
  </w:num>
  <w:num w:numId="17">
    <w:abstractNumId w:val="19"/>
  </w:num>
  <w:num w:numId="18">
    <w:abstractNumId w:val="5"/>
  </w:num>
  <w:num w:numId="19">
    <w:abstractNumId w:val="11"/>
  </w:num>
  <w:num w:numId="20">
    <w:abstractNumId w:val="14"/>
  </w:num>
  <w:num w:numId="21">
    <w:abstractNumId w:val="15"/>
  </w:num>
  <w:num w:numId="22">
    <w:abstractNumId w:val="7"/>
  </w:num>
  <w:num w:numId="23">
    <w:abstractNumId w:val="25"/>
  </w:num>
  <w:num w:numId="24">
    <w:abstractNumId w:val="8"/>
  </w:num>
  <w:num w:numId="25">
    <w:abstractNumId w:val="1"/>
  </w:num>
  <w:num w:numId="26">
    <w:abstractNumId w:val="20"/>
  </w:num>
  <w:num w:numId="27">
    <w:abstractNumId w:val="27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D9"/>
    <w:rsid w:val="00000DC1"/>
    <w:rsid w:val="00002F8E"/>
    <w:rsid w:val="0000693F"/>
    <w:rsid w:val="00011DA3"/>
    <w:rsid w:val="00015203"/>
    <w:rsid w:val="00023FC1"/>
    <w:rsid w:val="000438C1"/>
    <w:rsid w:val="00061856"/>
    <w:rsid w:val="00074622"/>
    <w:rsid w:val="000774A6"/>
    <w:rsid w:val="0008052B"/>
    <w:rsid w:val="00082C32"/>
    <w:rsid w:val="00084D5C"/>
    <w:rsid w:val="000906ED"/>
    <w:rsid w:val="000919DF"/>
    <w:rsid w:val="00096177"/>
    <w:rsid w:val="000A3614"/>
    <w:rsid w:val="000C4914"/>
    <w:rsid w:val="000C60F6"/>
    <w:rsid w:val="000C6295"/>
    <w:rsid w:val="000F1D1C"/>
    <w:rsid w:val="000F3424"/>
    <w:rsid w:val="001023CE"/>
    <w:rsid w:val="0010520F"/>
    <w:rsid w:val="00111864"/>
    <w:rsid w:val="00127B74"/>
    <w:rsid w:val="001305CF"/>
    <w:rsid w:val="00132391"/>
    <w:rsid w:val="00151567"/>
    <w:rsid w:val="001541BD"/>
    <w:rsid w:val="00165D05"/>
    <w:rsid w:val="00165ECB"/>
    <w:rsid w:val="0016668D"/>
    <w:rsid w:val="00166A85"/>
    <w:rsid w:val="00172FFF"/>
    <w:rsid w:val="00177C55"/>
    <w:rsid w:val="001A54D7"/>
    <w:rsid w:val="001D40E1"/>
    <w:rsid w:val="001D50CA"/>
    <w:rsid w:val="001E0820"/>
    <w:rsid w:val="001E3705"/>
    <w:rsid w:val="001E43F9"/>
    <w:rsid w:val="001F2814"/>
    <w:rsid w:val="00210123"/>
    <w:rsid w:val="002205D2"/>
    <w:rsid w:val="00226810"/>
    <w:rsid w:val="00227928"/>
    <w:rsid w:val="00241984"/>
    <w:rsid w:val="002445D0"/>
    <w:rsid w:val="00281B70"/>
    <w:rsid w:val="00285329"/>
    <w:rsid w:val="00294EE0"/>
    <w:rsid w:val="00296802"/>
    <w:rsid w:val="002A474F"/>
    <w:rsid w:val="002A5998"/>
    <w:rsid w:val="002B21EA"/>
    <w:rsid w:val="002B7B6D"/>
    <w:rsid w:val="002C6B24"/>
    <w:rsid w:val="002C6ED7"/>
    <w:rsid w:val="002F3BCD"/>
    <w:rsid w:val="002F71F6"/>
    <w:rsid w:val="003038D9"/>
    <w:rsid w:val="00303EA6"/>
    <w:rsid w:val="00304E65"/>
    <w:rsid w:val="00307049"/>
    <w:rsid w:val="003113A5"/>
    <w:rsid w:val="003148EF"/>
    <w:rsid w:val="00322012"/>
    <w:rsid w:val="00333507"/>
    <w:rsid w:val="003401A9"/>
    <w:rsid w:val="00350A03"/>
    <w:rsid w:val="00351241"/>
    <w:rsid w:val="00353BE1"/>
    <w:rsid w:val="00356B22"/>
    <w:rsid w:val="003570B5"/>
    <w:rsid w:val="00372B7D"/>
    <w:rsid w:val="00372DA3"/>
    <w:rsid w:val="003A58C0"/>
    <w:rsid w:val="003A7615"/>
    <w:rsid w:val="003D3747"/>
    <w:rsid w:val="003E2096"/>
    <w:rsid w:val="003E430E"/>
    <w:rsid w:val="004111D3"/>
    <w:rsid w:val="00433A3C"/>
    <w:rsid w:val="00436F3D"/>
    <w:rsid w:val="004451C7"/>
    <w:rsid w:val="004525A9"/>
    <w:rsid w:val="0047769F"/>
    <w:rsid w:val="004854FA"/>
    <w:rsid w:val="004A4860"/>
    <w:rsid w:val="004C0BCF"/>
    <w:rsid w:val="004C7440"/>
    <w:rsid w:val="004D5DDA"/>
    <w:rsid w:val="004F750E"/>
    <w:rsid w:val="005178D6"/>
    <w:rsid w:val="00520432"/>
    <w:rsid w:val="0053053B"/>
    <w:rsid w:val="00535392"/>
    <w:rsid w:val="00541460"/>
    <w:rsid w:val="00555C6E"/>
    <w:rsid w:val="00565D61"/>
    <w:rsid w:val="00565DE2"/>
    <w:rsid w:val="00567216"/>
    <w:rsid w:val="00571D1E"/>
    <w:rsid w:val="005837D4"/>
    <w:rsid w:val="00585C1D"/>
    <w:rsid w:val="00596439"/>
    <w:rsid w:val="00597BCF"/>
    <w:rsid w:val="005A333B"/>
    <w:rsid w:val="005A3F2D"/>
    <w:rsid w:val="005A5C0D"/>
    <w:rsid w:val="005B2D7E"/>
    <w:rsid w:val="005B47CC"/>
    <w:rsid w:val="005C5C28"/>
    <w:rsid w:val="005C5EC1"/>
    <w:rsid w:val="005D21F9"/>
    <w:rsid w:val="005D2ED2"/>
    <w:rsid w:val="005D6046"/>
    <w:rsid w:val="005F57A6"/>
    <w:rsid w:val="005F6BF8"/>
    <w:rsid w:val="0060061A"/>
    <w:rsid w:val="00601329"/>
    <w:rsid w:val="00610100"/>
    <w:rsid w:val="0061185D"/>
    <w:rsid w:val="00622C11"/>
    <w:rsid w:val="00626065"/>
    <w:rsid w:val="0063070D"/>
    <w:rsid w:val="0063367B"/>
    <w:rsid w:val="00636905"/>
    <w:rsid w:val="00645DE5"/>
    <w:rsid w:val="00647A76"/>
    <w:rsid w:val="00656CC5"/>
    <w:rsid w:val="0067514C"/>
    <w:rsid w:val="006771C3"/>
    <w:rsid w:val="00681845"/>
    <w:rsid w:val="0068603D"/>
    <w:rsid w:val="006C2A5C"/>
    <w:rsid w:val="006C2B49"/>
    <w:rsid w:val="006C5E4C"/>
    <w:rsid w:val="006D1B98"/>
    <w:rsid w:val="006E34DC"/>
    <w:rsid w:val="006F35BC"/>
    <w:rsid w:val="006F490D"/>
    <w:rsid w:val="007023AA"/>
    <w:rsid w:val="0070628D"/>
    <w:rsid w:val="00706DA8"/>
    <w:rsid w:val="00710E0F"/>
    <w:rsid w:val="0071281B"/>
    <w:rsid w:val="00720661"/>
    <w:rsid w:val="00724269"/>
    <w:rsid w:val="00730583"/>
    <w:rsid w:val="00731B7F"/>
    <w:rsid w:val="007404AF"/>
    <w:rsid w:val="00744454"/>
    <w:rsid w:val="00750F29"/>
    <w:rsid w:val="0075437B"/>
    <w:rsid w:val="007571CD"/>
    <w:rsid w:val="00761772"/>
    <w:rsid w:val="00762C88"/>
    <w:rsid w:val="007645CB"/>
    <w:rsid w:val="00774292"/>
    <w:rsid w:val="0078277C"/>
    <w:rsid w:val="00783410"/>
    <w:rsid w:val="00787A95"/>
    <w:rsid w:val="00795D54"/>
    <w:rsid w:val="007A020B"/>
    <w:rsid w:val="007B457C"/>
    <w:rsid w:val="007B76AC"/>
    <w:rsid w:val="007C1622"/>
    <w:rsid w:val="007E1CA3"/>
    <w:rsid w:val="007E3EB4"/>
    <w:rsid w:val="007F6198"/>
    <w:rsid w:val="008105A9"/>
    <w:rsid w:val="008241E7"/>
    <w:rsid w:val="00826383"/>
    <w:rsid w:val="00833222"/>
    <w:rsid w:val="00851F86"/>
    <w:rsid w:val="008526DB"/>
    <w:rsid w:val="00855182"/>
    <w:rsid w:val="00866CB4"/>
    <w:rsid w:val="00866E2B"/>
    <w:rsid w:val="0087645E"/>
    <w:rsid w:val="00884447"/>
    <w:rsid w:val="00892752"/>
    <w:rsid w:val="008B2ABB"/>
    <w:rsid w:val="008C05FF"/>
    <w:rsid w:val="008C1C72"/>
    <w:rsid w:val="008C6660"/>
    <w:rsid w:val="008D07C5"/>
    <w:rsid w:val="008D3CDE"/>
    <w:rsid w:val="008E3477"/>
    <w:rsid w:val="008E3896"/>
    <w:rsid w:val="008F7FA4"/>
    <w:rsid w:val="009206FE"/>
    <w:rsid w:val="00921B65"/>
    <w:rsid w:val="009228B7"/>
    <w:rsid w:val="0092441E"/>
    <w:rsid w:val="0092528A"/>
    <w:rsid w:val="009316A0"/>
    <w:rsid w:val="009459D2"/>
    <w:rsid w:val="009738F5"/>
    <w:rsid w:val="00985D44"/>
    <w:rsid w:val="00991AE3"/>
    <w:rsid w:val="00996098"/>
    <w:rsid w:val="00997F2E"/>
    <w:rsid w:val="009A542F"/>
    <w:rsid w:val="009C48BF"/>
    <w:rsid w:val="009C51B5"/>
    <w:rsid w:val="009D2859"/>
    <w:rsid w:val="009E154F"/>
    <w:rsid w:val="009E2229"/>
    <w:rsid w:val="009E784C"/>
    <w:rsid w:val="009F15F7"/>
    <w:rsid w:val="009F37C6"/>
    <w:rsid w:val="009F6AF5"/>
    <w:rsid w:val="00A01C6C"/>
    <w:rsid w:val="00A0286A"/>
    <w:rsid w:val="00A07E87"/>
    <w:rsid w:val="00A11889"/>
    <w:rsid w:val="00A14E0C"/>
    <w:rsid w:val="00A21F2D"/>
    <w:rsid w:val="00A4050A"/>
    <w:rsid w:val="00A5055E"/>
    <w:rsid w:val="00A54324"/>
    <w:rsid w:val="00A607A3"/>
    <w:rsid w:val="00A60B79"/>
    <w:rsid w:val="00A64B14"/>
    <w:rsid w:val="00A707A9"/>
    <w:rsid w:val="00A72933"/>
    <w:rsid w:val="00A7389D"/>
    <w:rsid w:val="00A76952"/>
    <w:rsid w:val="00A84C04"/>
    <w:rsid w:val="00A84DB9"/>
    <w:rsid w:val="00A911D0"/>
    <w:rsid w:val="00A93E0F"/>
    <w:rsid w:val="00AA0BCB"/>
    <w:rsid w:val="00AB6D9A"/>
    <w:rsid w:val="00AC6C13"/>
    <w:rsid w:val="00AF1FD4"/>
    <w:rsid w:val="00AF48AD"/>
    <w:rsid w:val="00AF6EF7"/>
    <w:rsid w:val="00AF7D11"/>
    <w:rsid w:val="00B00BBE"/>
    <w:rsid w:val="00B07CA7"/>
    <w:rsid w:val="00B20BB8"/>
    <w:rsid w:val="00B3011D"/>
    <w:rsid w:val="00B41A64"/>
    <w:rsid w:val="00B42AF0"/>
    <w:rsid w:val="00B71C2F"/>
    <w:rsid w:val="00B72549"/>
    <w:rsid w:val="00B72982"/>
    <w:rsid w:val="00B76D6C"/>
    <w:rsid w:val="00B8751F"/>
    <w:rsid w:val="00B9154D"/>
    <w:rsid w:val="00B92EAA"/>
    <w:rsid w:val="00B94A43"/>
    <w:rsid w:val="00B971BD"/>
    <w:rsid w:val="00BA0C6D"/>
    <w:rsid w:val="00BB6C2C"/>
    <w:rsid w:val="00BC47B9"/>
    <w:rsid w:val="00BC6F56"/>
    <w:rsid w:val="00BE4CEB"/>
    <w:rsid w:val="00BF04AC"/>
    <w:rsid w:val="00BF3A5F"/>
    <w:rsid w:val="00BF79C2"/>
    <w:rsid w:val="00BF7C07"/>
    <w:rsid w:val="00BF7E19"/>
    <w:rsid w:val="00C21E78"/>
    <w:rsid w:val="00C3222D"/>
    <w:rsid w:val="00C54E67"/>
    <w:rsid w:val="00C76AFA"/>
    <w:rsid w:val="00C771A8"/>
    <w:rsid w:val="00C9436F"/>
    <w:rsid w:val="00C97B92"/>
    <w:rsid w:val="00CA58DF"/>
    <w:rsid w:val="00CA5A06"/>
    <w:rsid w:val="00CA7956"/>
    <w:rsid w:val="00CB31E9"/>
    <w:rsid w:val="00CB560E"/>
    <w:rsid w:val="00CF4774"/>
    <w:rsid w:val="00D07281"/>
    <w:rsid w:val="00D24CC3"/>
    <w:rsid w:val="00D33F48"/>
    <w:rsid w:val="00D420A1"/>
    <w:rsid w:val="00D46D3B"/>
    <w:rsid w:val="00D6669C"/>
    <w:rsid w:val="00D70738"/>
    <w:rsid w:val="00D73B64"/>
    <w:rsid w:val="00D760B8"/>
    <w:rsid w:val="00D8007D"/>
    <w:rsid w:val="00D86FC4"/>
    <w:rsid w:val="00DA2D2C"/>
    <w:rsid w:val="00DA2F7E"/>
    <w:rsid w:val="00DA338C"/>
    <w:rsid w:val="00DC4258"/>
    <w:rsid w:val="00DC6765"/>
    <w:rsid w:val="00DE7C61"/>
    <w:rsid w:val="00DF208C"/>
    <w:rsid w:val="00DF56ED"/>
    <w:rsid w:val="00E12388"/>
    <w:rsid w:val="00E16BD9"/>
    <w:rsid w:val="00E23766"/>
    <w:rsid w:val="00E26774"/>
    <w:rsid w:val="00E4106E"/>
    <w:rsid w:val="00E46490"/>
    <w:rsid w:val="00E51000"/>
    <w:rsid w:val="00E52258"/>
    <w:rsid w:val="00E91743"/>
    <w:rsid w:val="00E923BE"/>
    <w:rsid w:val="00EA7045"/>
    <w:rsid w:val="00EC0C5A"/>
    <w:rsid w:val="00EE13FA"/>
    <w:rsid w:val="00EE2196"/>
    <w:rsid w:val="00EF1E3E"/>
    <w:rsid w:val="00EF75B2"/>
    <w:rsid w:val="00F07449"/>
    <w:rsid w:val="00F10FB2"/>
    <w:rsid w:val="00F2020F"/>
    <w:rsid w:val="00F240B6"/>
    <w:rsid w:val="00F32987"/>
    <w:rsid w:val="00F37EC2"/>
    <w:rsid w:val="00F50E6D"/>
    <w:rsid w:val="00F6111C"/>
    <w:rsid w:val="00F63614"/>
    <w:rsid w:val="00F64A41"/>
    <w:rsid w:val="00F6578B"/>
    <w:rsid w:val="00F65ABD"/>
    <w:rsid w:val="00F74BC6"/>
    <w:rsid w:val="00F80103"/>
    <w:rsid w:val="00F8431D"/>
    <w:rsid w:val="00F8681A"/>
    <w:rsid w:val="00F95902"/>
    <w:rsid w:val="00FA3D37"/>
    <w:rsid w:val="00FA6FA2"/>
    <w:rsid w:val="00FC494D"/>
    <w:rsid w:val="00FD19A5"/>
    <w:rsid w:val="00FD5F70"/>
    <w:rsid w:val="00FE0E21"/>
    <w:rsid w:val="00FE7AFB"/>
    <w:rsid w:val="00FF5653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E7ACD1"/>
  <w15:chartTrackingRefBased/>
  <w15:docId w15:val="{242EEED0-144F-4837-8EB5-23E7B29F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4E0C"/>
  </w:style>
  <w:style w:type="paragraph" w:styleId="berschrift1">
    <w:name w:val="heading 1"/>
    <w:basedOn w:val="Standard"/>
    <w:next w:val="Standard"/>
    <w:link w:val="berschrift1Zchn"/>
    <w:uiPriority w:val="9"/>
    <w:qFormat/>
    <w:rsid w:val="00F65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4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4E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7404AF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14E0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4E0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Listenabsatz">
    <w:name w:val="List Paragraph"/>
    <w:aliases w:val="Listenabsatz-1-Ebene"/>
    <w:basedOn w:val="Standard"/>
    <w:link w:val="ListenabsatzZchn"/>
    <w:uiPriority w:val="34"/>
    <w:qFormat/>
    <w:rsid w:val="00A14E0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4E0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4E0C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A14E0C"/>
    <w:rPr>
      <w:vertAlign w:val="superscript"/>
    </w:rPr>
  </w:style>
  <w:style w:type="character" w:customStyle="1" w:styleId="ListenabsatzZchn">
    <w:name w:val="Listenabsatz Zchn"/>
    <w:aliases w:val="Listenabsatz-1-Ebene Zchn"/>
    <w:basedOn w:val="Absatz-Standardschriftart"/>
    <w:link w:val="Listenabsatz"/>
    <w:uiPriority w:val="34"/>
    <w:rsid w:val="00A14E0C"/>
  </w:style>
  <w:style w:type="character" w:styleId="Kommentarzeichen">
    <w:name w:val="annotation reference"/>
    <w:basedOn w:val="Absatz-Standardschriftart"/>
    <w:uiPriority w:val="99"/>
    <w:semiHidden/>
    <w:unhideWhenUsed/>
    <w:rsid w:val="00A729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29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29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29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29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93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5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6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ABD"/>
  </w:style>
  <w:style w:type="paragraph" w:styleId="Fuzeile">
    <w:name w:val="footer"/>
    <w:basedOn w:val="Standard"/>
    <w:link w:val="FuzeileZchn"/>
    <w:uiPriority w:val="99"/>
    <w:unhideWhenUsed/>
    <w:rsid w:val="00F6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ABD"/>
  </w:style>
  <w:style w:type="paragraph" w:customStyle="1" w:styleId="TextFlatter">
    <w:name w:val="Text Flatter"/>
    <w:basedOn w:val="Standard"/>
    <w:link w:val="TextFlatterZchn"/>
    <w:qFormat/>
    <w:rsid w:val="00B07CA7"/>
    <w:rPr>
      <w:rFonts w:ascii="Arial" w:eastAsiaTheme="minorEastAsia" w:hAnsi="Arial" w:cs="Arial"/>
      <w:lang w:eastAsia="de-DE"/>
    </w:rPr>
  </w:style>
  <w:style w:type="character" w:customStyle="1" w:styleId="TextFlatterZchn">
    <w:name w:val="Text Flatter Zchn"/>
    <w:basedOn w:val="Absatz-Standardschriftart"/>
    <w:link w:val="TextFlatter"/>
    <w:rsid w:val="00B07CA7"/>
    <w:rPr>
      <w:rFonts w:ascii="Arial" w:eastAsiaTheme="minorEastAsia" w:hAnsi="Arial" w:cs="Arial"/>
      <w:lang w:eastAsia="de-DE"/>
    </w:rPr>
  </w:style>
  <w:style w:type="table" w:styleId="Tabellenraster">
    <w:name w:val="Table Grid"/>
    <w:basedOn w:val="NormaleTabelle"/>
    <w:uiPriority w:val="39"/>
    <w:rsid w:val="00A2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tz">
    <w:name w:val="satz"/>
    <w:basedOn w:val="Absatz-Standardschriftart"/>
    <w:rsid w:val="00720661"/>
  </w:style>
  <w:style w:type="character" w:styleId="Hyperlink">
    <w:name w:val="Hyperlink"/>
    <w:basedOn w:val="Absatz-Standardschriftart"/>
    <w:uiPriority w:val="99"/>
    <w:unhideWhenUsed/>
    <w:rsid w:val="0072066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2066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E12388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D3747"/>
    <w:pPr>
      <w:outlineLvl w:val="9"/>
    </w:pPr>
    <w:rPr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3D3747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3D374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D3747"/>
    <w:pPr>
      <w:spacing w:after="100"/>
      <w:ind w:left="220"/>
    </w:pPr>
  </w:style>
  <w:style w:type="paragraph" w:customStyle="1" w:styleId="Reihe-Veranstaltung">
    <w:name w:val="Reihe-Veranstaltung"/>
    <w:basedOn w:val="Standard"/>
    <w:qFormat/>
    <w:rsid w:val="00A93E0F"/>
    <w:pPr>
      <w:spacing w:after="0" w:line="240" w:lineRule="atLeast"/>
    </w:pPr>
    <w:rPr>
      <w:rFonts w:ascii="Arial" w:hAnsi="Arial"/>
      <w:b/>
      <w:color w:val="FFFFFF" w:themeColor="background1"/>
      <w:sz w:val="34"/>
      <w:szCs w:val="3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93E0F"/>
    <w:pPr>
      <w:numPr>
        <w:ilvl w:val="1"/>
      </w:numPr>
      <w:spacing w:after="0" w:line="240" w:lineRule="atLeast"/>
    </w:pPr>
    <w:rPr>
      <w:rFonts w:ascii="Arial" w:eastAsiaTheme="majorEastAsia" w:hAnsi="Arial" w:cstheme="majorBidi"/>
      <w:iCs/>
      <w:color w:val="005EB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3E0F"/>
    <w:rPr>
      <w:rFonts w:ascii="Arial" w:eastAsiaTheme="majorEastAsia" w:hAnsi="Arial" w:cstheme="majorBidi"/>
      <w:iCs/>
      <w:color w:val="005EB0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93E0F"/>
    <w:pPr>
      <w:spacing w:before="240" w:after="0" w:line="240" w:lineRule="auto"/>
      <w:contextualSpacing/>
    </w:pPr>
    <w:rPr>
      <w:rFonts w:ascii="Arial" w:eastAsiaTheme="majorEastAsia" w:hAnsi="Arial" w:cstheme="majorBidi"/>
      <w:b/>
      <w:color w:val="005EB0"/>
      <w:spacing w:val="5"/>
      <w:kern w:val="28"/>
      <w:sz w:val="7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3E0F"/>
    <w:rPr>
      <w:rFonts w:ascii="Arial" w:eastAsiaTheme="majorEastAsia" w:hAnsi="Arial" w:cstheme="majorBidi"/>
      <w:b/>
      <w:color w:val="005EB0"/>
      <w:spacing w:val="5"/>
      <w:kern w:val="28"/>
      <w:sz w:val="7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AB1F-C98B-4B12-B5F9-362EC7A1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FE3FE724</Template>
  <TotalTime>0</TotalTime>
  <Pages>12</Pages>
  <Words>1342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Jürgensen, Anke</dc:creator>
  <cp:keywords/>
  <dc:description/>
  <cp:lastModifiedBy>Schauer, Thomas (StMUK)</cp:lastModifiedBy>
  <cp:revision>3</cp:revision>
  <cp:lastPrinted>2020-02-20T12:03:00Z</cp:lastPrinted>
  <dcterms:created xsi:type="dcterms:W3CDTF">2020-04-09T07:14:00Z</dcterms:created>
  <dcterms:modified xsi:type="dcterms:W3CDTF">2020-04-14T14:13:00Z</dcterms:modified>
</cp:coreProperties>
</file>